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302D07" w:rsidRDefault="00302D07" w:rsidP="00615E53">
      <w:pPr>
        <w:jc w:val="center"/>
        <w:rPr>
          <w:rFonts w:ascii="Kelson Sans" w:hAnsi="Kelson Sans"/>
          <w:b/>
          <w:color w:val="0070C0"/>
          <w:sz w:val="56"/>
        </w:rPr>
      </w:pPr>
    </w:p>
    <w:p w:rsidR="00302D07" w:rsidRPr="004137CA" w:rsidRDefault="00302D07" w:rsidP="00302D07">
      <w:pPr>
        <w:jc w:val="center"/>
        <w:rPr>
          <w:rFonts w:ascii="Kelson Sans" w:hAnsi="Kelson Sans"/>
          <w:b/>
          <w:color w:val="0070C0"/>
          <w:sz w:val="56"/>
        </w:rPr>
      </w:pPr>
      <w:r>
        <w:rPr>
          <w:rFonts w:ascii="Kelson Sans" w:hAnsi="Kelson Sans"/>
          <w:b/>
          <w:color w:val="0070C0"/>
          <w:sz w:val="56"/>
        </w:rPr>
        <w:t>Label</w:t>
      </w:r>
      <w:r w:rsidR="00C35CD5">
        <w:rPr>
          <w:rFonts w:ascii="Kelson Sans" w:hAnsi="Kelson Sans"/>
          <w:b/>
          <w:color w:val="0070C0"/>
          <w:sz w:val="56"/>
        </w:rPr>
        <w:t xml:space="preserve"> &amp;</w:t>
      </w:r>
      <w:r>
        <w:rPr>
          <w:rFonts w:ascii="Kelson Sans" w:hAnsi="Kelson Sans"/>
          <w:b/>
          <w:color w:val="0070C0"/>
          <w:sz w:val="56"/>
        </w:rPr>
        <w:t xml:space="preserve"> trophée</w:t>
      </w:r>
    </w:p>
    <w:p w:rsidR="00DB3186" w:rsidRDefault="004137CA" w:rsidP="00615E53">
      <w:pPr>
        <w:jc w:val="center"/>
        <w:rPr>
          <w:rFonts w:ascii="Kelson Sans" w:hAnsi="Kelson Sans"/>
          <w:b/>
          <w:color w:val="0070C0"/>
          <w:sz w:val="56"/>
        </w:rPr>
      </w:pPr>
      <w:r w:rsidRPr="004137CA">
        <w:rPr>
          <w:rFonts w:ascii="Kelson Sans" w:hAnsi="Kelson Sans"/>
          <w:b/>
          <w:noProof/>
          <w:color w:val="0070C0"/>
          <w:sz w:val="56"/>
          <w:lang w:eastAsia="fr-FR"/>
        </w:rPr>
        <w:drawing>
          <wp:anchor distT="0" distB="0" distL="114300" distR="114300" simplePos="0" relativeHeight="251659264" behindDoc="1" locked="0" layoutInCell="1" allowOverlap="1" wp14:anchorId="193D92CD" wp14:editId="6A358E26">
            <wp:simplePos x="0" y="0"/>
            <wp:positionH relativeFrom="column">
              <wp:posOffset>500380</wp:posOffset>
            </wp:positionH>
            <wp:positionV relativeFrom="paragraph">
              <wp:posOffset>746760</wp:posOffset>
            </wp:positionV>
            <wp:extent cx="4838700" cy="3943350"/>
            <wp:effectExtent l="0" t="0" r="0" b="0"/>
            <wp:wrapNone/>
            <wp:docPr id="1" name="Image 0" descr="Elements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s_pag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D07">
        <w:rPr>
          <w:rFonts w:ascii="Kelson Sans" w:hAnsi="Kelson Sans"/>
          <w:b/>
          <w:color w:val="0070C0"/>
          <w:sz w:val="56"/>
        </w:rPr>
        <w:t>Commune sportive de la région Centre-Val de Loire</w:t>
      </w:r>
    </w:p>
    <w:p w:rsidR="004137CA" w:rsidRPr="004137CA" w:rsidRDefault="004137CA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4137CA" w:rsidP="004137CA">
      <w:pPr>
        <w:tabs>
          <w:tab w:val="left" w:pos="5235"/>
        </w:tabs>
        <w:jc w:val="left"/>
        <w:rPr>
          <w:rFonts w:ascii="Kelson Sans" w:hAnsi="Kelson Sans"/>
          <w:sz w:val="20"/>
        </w:rPr>
      </w:pPr>
      <w:r w:rsidRPr="004137CA">
        <w:rPr>
          <w:rFonts w:ascii="Kelson Sans" w:hAnsi="Kelson Sans"/>
          <w:sz w:val="20"/>
        </w:rPr>
        <w:tab/>
      </w: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615E53" w:rsidRPr="004137CA" w:rsidRDefault="00615E53" w:rsidP="00615E53">
      <w:pPr>
        <w:jc w:val="center"/>
        <w:rPr>
          <w:rFonts w:ascii="Kelson Sans" w:hAnsi="Kelson Sans"/>
          <w:b/>
          <w:color w:val="0070C0"/>
          <w:sz w:val="56"/>
        </w:rPr>
      </w:pPr>
    </w:p>
    <w:p w:rsidR="00615E53" w:rsidRPr="004137CA" w:rsidRDefault="004137CA" w:rsidP="00615E53">
      <w:pPr>
        <w:jc w:val="center"/>
        <w:rPr>
          <w:rFonts w:ascii="Kelson Sans" w:hAnsi="Kelson Sans"/>
          <w:b/>
          <w:color w:val="0070C0"/>
          <w:sz w:val="56"/>
        </w:rPr>
      </w:pPr>
      <w:r w:rsidRPr="004137CA">
        <w:rPr>
          <w:rFonts w:ascii="Kelson Sans" w:hAnsi="Kelson Sans"/>
          <w:b/>
          <w:color w:val="0070C0"/>
          <w:sz w:val="56"/>
        </w:rPr>
        <w:t xml:space="preserve">Le </w:t>
      </w:r>
      <w:r w:rsidR="00331E3B">
        <w:rPr>
          <w:rFonts w:ascii="Kelson Sans" w:hAnsi="Kelson Sans"/>
          <w:b/>
          <w:color w:val="0070C0"/>
          <w:sz w:val="56"/>
        </w:rPr>
        <w:t>dossier de candidature</w:t>
      </w:r>
    </w:p>
    <w:p w:rsidR="00DB3186" w:rsidRPr="004137CA" w:rsidRDefault="004137CA" w:rsidP="00615E53">
      <w:pPr>
        <w:jc w:val="center"/>
        <w:rPr>
          <w:rFonts w:ascii="Kelson Sans" w:hAnsi="Kelson Sans"/>
          <w:sz w:val="20"/>
        </w:rPr>
      </w:pPr>
      <w:r w:rsidRPr="004137CA">
        <w:rPr>
          <w:rFonts w:ascii="Kelson Sans" w:hAnsi="Kelson Sans"/>
          <w:b/>
          <w:color w:val="0070C0"/>
          <w:sz w:val="56"/>
        </w:rPr>
        <w:t>201</w:t>
      </w:r>
      <w:r w:rsidR="001F7FBE">
        <w:rPr>
          <w:rFonts w:ascii="Kelson Sans" w:hAnsi="Kelson Sans"/>
          <w:b/>
          <w:color w:val="0070C0"/>
          <w:sz w:val="56"/>
        </w:rPr>
        <w:t>9</w:t>
      </w: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DB3186" w:rsidRPr="004137CA" w:rsidRDefault="00DB3186" w:rsidP="00615E53">
      <w:pPr>
        <w:jc w:val="center"/>
        <w:rPr>
          <w:rFonts w:ascii="Kelson Sans" w:hAnsi="Kelson Sans"/>
          <w:sz w:val="20"/>
        </w:rPr>
      </w:pPr>
    </w:p>
    <w:p w:rsidR="004137CA" w:rsidRDefault="004137CA">
      <w:pPr>
        <w:rPr>
          <w:rFonts w:ascii="Kelson Sans" w:hAnsi="Kelson Sans"/>
          <w:b/>
          <w:bCs/>
          <w:sz w:val="24"/>
          <w:szCs w:val="28"/>
        </w:rPr>
      </w:pPr>
      <w:r>
        <w:rPr>
          <w:rFonts w:ascii="Kelson Sans" w:hAnsi="Kelson Sans"/>
          <w:b/>
          <w:bCs/>
          <w:sz w:val="24"/>
          <w:szCs w:val="28"/>
        </w:rPr>
        <w:br w:type="page"/>
      </w:r>
    </w:p>
    <w:p w:rsidR="00A53EBF" w:rsidRDefault="00A53EBF" w:rsidP="00331E3B">
      <w:pPr>
        <w:widowControl w:val="0"/>
        <w:spacing w:after="0"/>
        <w:jc w:val="center"/>
        <w:rPr>
          <w:rFonts w:ascii="Kelson Sans" w:hAnsi="Kelson Sans"/>
          <w:b/>
          <w:bCs/>
          <w:color w:val="595959" w:themeColor="text1" w:themeTint="A6"/>
          <w:sz w:val="28"/>
          <w:szCs w:val="20"/>
        </w:rPr>
      </w:pPr>
    </w:p>
    <w:p w:rsidR="00A53EBF" w:rsidRDefault="00A53EBF" w:rsidP="00331E3B">
      <w:pPr>
        <w:widowControl w:val="0"/>
        <w:spacing w:after="0"/>
        <w:jc w:val="center"/>
        <w:rPr>
          <w:rFonts w:ascii="Kelson Sans" w:hAnsi="Kelson Sans"/>
          <w:b/>
          <w:bCs/>
          <w:color w:val="595959" w:themeColor="text1" w:themeTint="A6"/>
          <w:sz w:val="28"/>
          <w:szCs w:val="20"/>
        </w:rPr>
      </w:pPr>
    </w:p>
    <w:p w:rsidR="00A53EBF" w:rsidRDefault="00A53EBF" w:rsidP="00331E3B">
      <w:pPr>
        <w:widowControl w:val="0"/>
        <w:spacing w:after="0"/>
        <w:jc w:val="center"/>
        <w:rPr>
          <w:rFonts w:ascii="Kelson Sans" w:hAnsi="Kelson Sans"/>
          <w:b/>
          <w:bCs/>
          <w:color w:val="595959" w:themeColor="text1" w:themeTint="A6"/>
          <w:sz w:val="28"/>
          <w:szCs w:val="20"/>
        </w:rPr>
      </w:pPr>
    </w:p>
    <w:p w:rsidR="00331E3B" w:rsidRPr="00331E3B" w:rsidRDefault="00331E3B" w:rsidP="00331E3B">
      <w:pPr>
        <w:widowControl w:val="0"/>
        <w:spacing w:after="0"/>
        <w:jc w:val="center"/>
        <w:rPr>
          <w:rFonts w:ascii="Kelson Sans" w:hAnsi="Kelson Sans"/>
          <w:color w:val="595959" w:themeColor="text1" w:themeTint="A6"/>
          <w:sz w:val="28"/>
          <w:szCs w:val="20"/>
        </w:rPr>
      </w:pPr>
      <w:r w:rsidRPr="00331E3B">
        <w:rPr>
          <w:rFonts w:ascii="Kelson Sans" w:hAnsi="Kelson Sans"/>
          <w:b/>
          <w:bCs/>
          <w:color w:val="595959" w:themeColor="text1" w:themeTint="A6"/>
          <w:sz w:val="28"/>
          <w:szCs w:val="20"/>
        </w:rPr>
        <w:t xml:space="preserve">Dossier complet à retourner le </w:t>
      </w:r>
      <w:r w:rsidR="001F7FBE">
        <w:rPr>
          <w:rFonts w:ascii="Kelson Sans" w:hAnsi="Kelson Sans"/>
          <w:b/>
          <w:bCs/>
          <w:color w:val="595959" w:themeColor="text1" w:themeTint="A6"/>
          <w:sz w:val="28"/>
          <w:szCs w:val="20"/>
          <w:u w:val="single"/>
        </w:rPr>
        <w:t>24 mai 2019</w:t>
      </w:r>
      <w:r w:rsidRPr="00331E3B">
        <w:rPr>
          <w:rFonts w:ascii="Kelson Sans" w:hAnsi="Kelson Sans"/>
          <w:b/>
          <w:bCs/>
          <w:color w:val="595959" w:themeColor="text1" w:themeTint="A6"/>
          <w:sz w:val="28"/>
          <w:szCs w:val="20"/>
          <w:u w:val="single"/>
        </w:rPr>
        <w:t>, dernier délai</w:t>
      </w:r>
    </w:p>
    <w:p w:rsidR="00331E3B" w:rsidRDefault="00331E3B" w:rsidP="00331E3B">
      <w:pPr>
        <w:widowControl w:val="0"/>
        <w:spacing w:after="0"/>
        <w:jc w:val="center"/>
        <w:rPr>
          <w:rFonts w:ascii="Kelson Sans" w:hAnsi="Kelson Sans"/>
          <w:b/>
          <w:bCs/>
          <w:color w:val="595959" w:themeColor="text1" w:themeTint="A6"/>
          <w:sz w:val="20"/>
          <w:szCs w:val="20"/>
        </w:rPr>
      </w:pPr>
      <w:proofErr w:type="gramStart"/>
      <w:r w:rsidRPr="00331E3B">
        <w:rPr>
          <w:rFonts w:ascii="Kelson Sans" w:hAnsi="Kelson Sans"/>
          <w:b/>
          <w:bCs/>
          <w:color w:val="595959" w:themeColor="text1" w:themeTint="A6"/>
          <w:sz w:val="20"/>
          <w:szCs w:val="20"/>
        </w:rPr>
        <w:t>par</w:t>
      </w:r>
      <w:proofErr w:type="gramEnd"/>
      <w:r w:rsidRPr="00331E3B">
        <w:rPr>
          <w:rFonts w:ascii="Kelson Sans" w:hAnsi="Kelson Sans"/>
          <w:b/>
          <w:bCs/>
          <w:color w:val="595959" w:themeColor="text1" w:themeTint="A6"/>
          <w:sz w:val="20"/>
          <w:szCs w:val="20"/>
        </w:rPr>
        <w:t xml:space="preserve"> courrier ou e-mail  à : </w:t>
      </w:r>
      <w:hyperlink r:id="rId8" w:history="1">
        <w:r w:rsidR="001F7FBE" w:rsidRPr="0033243E">
          <w:rPr>
            <w:rStyle w:val="Lienhypertexte"/>
            <w:rFonts w:ascii="Kelson Sans" w:hAnsi="Kelson Sans"/>
            <w:b/>
            <w:bCs/>
            <w:sz w:val="20"/>
            <w:szCs w:val="20"/>
            <w14:textFill>
              <w14:solidFill>
                <w14:srgbClr w14:val="0075AD">
                  <w14:lumMod w14:val="65000"/>
                  <w14:lumOff w14:val="35000"/>
                </w14:srgbClr>
              </w14:solidFill>
            </w14:textFill>
          </w:rPr>
          <w:t>communication.cvl@franceolympique.com</w:t>
        </w:r>
      </w:hyperlink>
    </w:p>
    <w:p w:rsidR="00C35CD5" w:rsidRDefault="00331E3B" w:rsidP="00331E3B">
      <w:pPr>
        <w:widowControl w:val="0"/>
        <w:spacing w:after="0"/>
        <w:jc w:val="center"/>
        <w:rPr>
          <w:rFonts w:ascii="Kelson Sans" w:hAnsi="Kelson Sans"/>
          <w:b/>
          <w:bCs/>
          <w:color w:val="595959" w:themeColor="text1" w:themeTint="A6"/>
          <w:sz w:val="20"/>
          <w:szCs w:val="20"/>
        </w:rPr>
      </w:pPr>
      <w:r w:rsidRPr="00331E3B">
        <w:rPr>
          <w:rFonts w:ascii="Kelson Sans" w:hAnsi="Kelson Sans"/>
          <w:b/>
          <w:bCs/>
          <w:color w:val="595959" w:themeColor="text1" w:themeTint="A6"/>
          <w:sz w:val="20"/>
          <w:szCs w:val="20"/>
        </w:rPr>
        <w:t xml:space="preserve">Ce document est </w:t>
      </w:r>
      <w:r w:rsidR="00C35CD5">
        <w:rPr>
          <w:rFonts w:ascii="Kelson Sans" w:hAnsi="Kelson Sans"/>
          <w:b/>
          <w:bCs/>
          <w:color w:val="595959" w:themeColor="text1" w:themeTint="A6"/>
          <w:sz w:val="20"/>
          <w:szCs w:val="20"/>
        </w:rPr>
        <w:t xml:space="preserve">téléchargeable et </w:t>
      </w:r>
      <w:proofErr w:type="spellStart"/>
      <w:r w:rsidR="001F7FBE">
        <w:rPr>
          <w:rFonts w:ascii="Kelson Sans" w:hAnsi="Kelson Sans"/>
          <w:b/>
          <w:bCs/>
          <w:color w:val="595959" w:themeColor="text1" w:themeTint="A6"/>
          <w:sz w:val="20"/>
          <w:szCs w:val="20"/>
        </w:rPr>
        <w:t>remplissable</w:t>
      </w:r>
      <w:proofErr w:type="spellEnd"/>
      <w:r w:rsidR="001F7FBE">
        <w:rPr>
          <w:rFonts w:ascii="Kelson Sans" w:hAnsi="Kelson Sans"/>
          <w:b/>
          <w:bCs/>
          <w:color w:val="595959" w:themeColor="text1" w:themeTint="A6"/>
          <w:sz w:val="20"/>
          <w:szCs w:val="20"/>
        </w:rPr>
        <w:t xml:space="preserve"> en ligne </w:t>
      </w:r>
    </w:p>
    <w:p w:rsidR="00331E3B" w:rsidRPr="00331E3B" w:rsidRDefault="001F7FBE" w:rsidP="00331E3B">
      <w:pPr>
        <w:widowControl w:val="0"/>
        <w:spacing w:after="0"/>
        <w:jc w:val="center"/>
        <w:rPr>
          <w:rFonts w:ascii="Kelson Sans" w:hAnsi="Kelson Sans"/>
          <w:b/>
          <w:bCs/>
          <w:color w:val="595959" w:themeColor="text1" w:themeTint="A6"/>
          <w:sz w:val="20"/>
          <w:szCs w:val="20"/>
        </w:rPr>
      </w:pPr>
      <w:r>
        <w:rPr>
          <w:rFonts w:ascii="Kelson Sans" w:hAnsi="Kelson Sans"/>
          <w:b/>
          <w:bCs/>
          <w:color w:val="595959" w:themeColor="text1" w:themeTint="A6"/>
          <w:sz w:val="20"/>
          <w:szCs w:val="20"/>
        </w:rPr>
        <w:t>via</w:t>
      </w:r>
      <w:r w:rsidR="00331E3B" w:rsidRPr="00331E3B">
        <w:rPr>
          <w:rFonts w:ascii="Kelson Sans" w:hAnsi="Kelson Sans"/>
          <w:b/>
          <w:bCs/>
          <w:color w:val="595959" w:themeColor="text1" w:themeTint="A6"/>
          <w:sz w:val="20"/>
          <w:szCs w:val="20"/>
        </w:rPr>
        <w:t xml:space="preserve"> le site</w:t>
      </w:r>
      <w:r>
        <w:rPr>
          <w:rFonts w:ascii="Kelson Sans" w:hAnsi="Kelson Sans"/>
          <w:b/>
          <w:bCs/>
          <w:color w:val="595959" w:themeColor="text1" w:themeTint="A6"/>
          <w:sz w:val="20"/>
          <w:szCs w:val="20"/>
        </w:rPr>
        <w:t xml:space="preserve"> Internet</w:t>
      </w:r>
      <w:r w:rsidR="00C35CD5">
        <w:rPr>
          <w:rFonts w:ascii="Kelson Sans" w:hAnsi="Kelson Sans"/>
          <w:b/>
          <w:bCs/>
          <w:color w:val="595959" w:themeColor="text1" w:themeTint="A6"/>
          <w:sz w:val="20"/>
          <w:szCs w:val="20"/>
        </w:rPr>
        <w:t xml:space="preserve"> du CROS Centre-Val de Loire</w:t>
      </w:r>
    </w:p>
    <w:p w:rsidR="00331E3B" w:rsidRPr="00331E3B" w:rsidRDefault="00331E3B" w:rsidP="00331E3B">
      <w:pPr>
        <w:widowControl w:val="0"/>
        <w:spacing w:after="0"/>
        <w:jc w:val="center"/>
        <w:rPr>
          <w:rFonts w:ascii="Kelson Sans" w:hAnsi="Kelson Sans"/>
          <w:color w:val="595959" w:themeColor="text1" w:themeTint="A6"/>
          <w:sz w:val="20"/>
          <w:szCs w:val="20"/>
        </w:rPr>
      </w:pPr>
      <w:r w:rsidRPr="00331E3B">
        <w:rPr>
          <w:rFonts w:ascii="Kelson Sans" w:hAnsi="Kelson Sans"/>
          <w:color w:val="595959" w:themeColor="text1" w:themeTint="A6"/>
          <w:sz w:val="20"/>
          <w:szCs w:val="20"/>
        </w:rPr>
        <w:t>6 ter rue Abbé Pasty - 45400 FLEURY-LES-AUBRAIS</w:t>
      </w:r>
      <w:r>
        <w:rPr>
          <w:rFonts w:ascii="Kelson Sans" w:hAnsi="Kelson Sans"/>
          <w:color w:val="595959" w:themeColor="text1" w:themeTint="A6"/>
          <w:sz w:val="20"/>
          <w:szCs w:val="20"/>
        </w:rPr>
        <w:t xml:space="preserve"> - </w:t>
      </w:r>
      <w:r w:rsidRPr="00331E3B">
        <w:rPr>
          <w:rFonts w:ascii="Kelson Sans" w:hAnsi="Kelson Sans"/>
          <w:color w:val="595959" w:themeColor="text1" w:themeTint="A6"/>
          <w:sz w:val="20"/>
          <w:szCs w:val="20"/>
        </w:rPr>
        <w:t>Tél. : 02 38 49 88 50</w:t>
      </w:r>
    </w:p>
    <w:p w:rsidR="00331E3B" w:rsidRDefault="00331E3B" w:rsidP="00331E3B">
      <w:pPr>
        <w:widowControl w:val="0"/>
        <w:spacing w:after="0"/>
        <w:jc w:val="center"/>
        <w:rPr>
          <w:rFonts w:ascii="Kelson Sans" w:hAnsi="Kelson Sans"/>
          <w:color w:val="595959" w:themeColor="text1" w:themeTint="A6"/>
          <w:sz w:val="20"/>
          <w:szCs w:val="20"/>
        </w:rPr>
      </w:pPr>
      <w:r w:rsidRPr="00331E3B">
        <w:rPr>
          <w:rFonts w:ascii="Kelson Sans" w:hAnsi="Kelson Sans"/>
          <w:color w:val="595959" w:themeColor="text1" w:themeTint="A6"/>
          <w:sz w:val="20"/>
          <w:szCs w:val="20"/>
        </w:rPr>
        <w:t xml:space="preserve">Site : </w:t>
      </w:r>
      <w:hyperlink r:id="rId9" w:history="1">
        <w:r w:rsidRPr="008128DD">
          <w:rPr>
            <w:rStyle w:val="Lienhypertexte"/>
            <w:rFonts w:ascii="Kelson Sans" w:hAnsi="Kelson Sans"/>
            <w:sz w:val="20"/>
            <w:szCs w:val="20"/>
            <w14:textFill>
              <w14:solidFill>
                <w14:srgbClr w14:val="0075AD">
                  <w14:lumMod w14:val="65000"/>
                  <w14:lumOff w14:val="35000"/>
                </w14:srgbClr>
              </w14:solidFill>
            </w14:textFill>
          </w:rPr>
          <w:t>http://centre.franceolympique.com</w:t>
        </w:r>
      </w:hyperlink>
    </w:p>
    <w:p w:rsidR="00A53EBF" w:rsidRDefault="00A53EBF" w:rsidP="00331E3B">
      <w:pPr>
        <w:widowControl w:val="0"/>
        <w:spacing w:after="0"/>
        <w:jc w:val="center"/>
        <w:rPr>
          <w:rFonts w:ascii="Kelson Sans" w:hAnsi="Kelson Sans"/>
          <w:color w:val="595959" w:themeColor="text1" w:themeTint="A6"/>
          <w:sz w:val="20"/>
          <w:szCs w:val="20"/>
        </w:rPr>
      </w:pPr>
    </w:p>
    <w:p w:rsidR="00A53EBF" w:rsidRDefault="00A53EBF" w:rsidP="00331E3B">
      <w:pPr>
        <w:widowControl w:val="0"/>
        <w:spacing w:after="0"/>
        <w:jc w:val="center"/>
        <w:rPr>
          <w:rFonts w:ascii="Kelson Sans" w:hAnsi="Kelson Sans"/>
          <w:color w:val="595959" w:themeColor="text1" w:themeTint="A6"/>
          <w:sz w:val="20"/>
          <w:szCs w:val="20"/>
        </w:rPr>
      </w:pPr>
    </w:p>
    <w:p w:rsidR="00A53EBF" w:rsidRDefault="00A53EBF" w:rsidP="00331E3B">
      <w:pPr>
        <w:widowControl w:val="0"/>
        <w:spacing w:after="0"/>
        <w:jc w:val="center"/>
        <w:rPr>
          <w:rFonts w:ascii="Kelson Sans" w:hAnsi="Kelson Sans"/>
          <w:color w:val="595959" w:themeColor="text1" w:themeTint="A6"/>
          <w:sz w:val="20"/>
          <w:szCs w:val="20"/>
        </w:rPr>
      </w:pPr>
    </w:p>
    <w:p w:rsidR="00331E3B" w:rsidRDefault="00331E3B" w:rsidP="00331E3B">
      <w:pPr>
        <w:widowControl w:val="0"/>
        <w:spacing w:after="0"/>
        <w:jc w:val="center"/>
        <w:rPr>
          <w:rFonts w:ascii="Kelson Sans" w:hAnsi="Kelson Sans"/>
          <w:color w:val="595959" w:themeColor="text1" w:themeTint="A6"/>
          <w:sz w:val="20"/>
          <w:szCs w:val="20"/>
        </w:rPr>
      </w:pPr>
    </w:p>
    <w:p w:rsidR="00331E3B" w:rsidRPr="00331E3B" w:rsidRDefault="00331E3B" w:rsidP="00331E3B">
      <w:pPr>
        <w:widowControl w:val="0"/>
        <w:spacing w:after="0"/>
        <w:jc w:val="center"/>
        <w:rPr>
          <w:rFonts w:ascii="Kelson Sans" w:hAnsi="Kelson Sans"/>
          <w:color w:val="595959" w:themeColor="text1" w:themeTint="A6"/>
          <w:sz w:val="20"/>
          <w:szCs w:val="20"/>
        </w:rPr>
      </w:pPr>
      <w:r>
        <w:rPr>
          <w:rFonts w:ascii="Kelson Sans" w:hAnsi="Kelson Sans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>
            <wp:extent cx="3800856" cy="679704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uttes_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856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3B" w:rsidRDefault="00331E3B" w:rsidP="00331E3B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A53EBF" w:rsidRDefault="00A53EBF" w:rsidP="00331E3B">
      <w:pPr>
        <w:widowControl w:val="0"/>
        <w:spacing w:after="0"/>
        <w:rPr>
          <w:rFonts w:ascii="Kelson Sans" w:hAnsi="Kelson Sans"/>
          <w:b/>
          <w:bCs/>
          <w:color w:val="595959" w:themeColor="text1" w:themeTint="A6"/>
          <w:sz w:val="28"/>
          <w:szCs w:val="36"/>
        </w:rPr>
      </w:pPr>
    </w:p>
    <w:p w:rsidR="00A53EBF" w:rsidRDefault="00A53EBF" w:rsidP="00331E3B">
      <w:pPr>
        <w:widowControl w:val="0"/>
        <w:spacing w:after="0"/>
        <w:rPr>
          <w:rFonts w:ascii="Kelson Sans" w:hAnsi="Kelson Sans"/>
          <w:b/>
          <w:bCs/>
          <w:color w:val="595959" w:themeColor="text1" w:themeTint="A6"/>
          <w:sz w:val="28"/>
          <w:szCs w:val="36"/>
        </w:rPr>
      </w:pPr>
    </w:p>
    <w:p w:rsidR="00331E3B" w:rsidRPr="00331E3B" w:rsidRDefault="00331E3B" w:rsidP="00331E3B">
      <w:pPr>
        <w:widowControl w:val="0"/>
        <w:spacing w:after="0"/>
        <w:rPr>
          <w:rFonts w:ascii="Kelson Sans" w:hAnsi="Kelson Sans"/>
          <w:b/>
          <w:bCs/>
          <w:color w:val="595959" w:themeColor="text1" w:themeTint="A6"/>
          <w:sz w:val="28"/>
          <w:szCs w:val="36"/>
        </w:rPr>
      </w:pPr>
      <w:r w:rsidRPr="00331E3B">
        <w:rPr>
          <w:rFonts w:ascii="Kelson Sans" w:hAnsi="Kelson Sans"/>
          <w:b/>
          <w:bCs/>
          <w:color w:val="595959" w:themeColor="text1" w:themeTint="A6"/>
          <w:sz w:val="28"/>
          <w:szCs w:val="36"/>
        </w:rPr>
        <w:t xml:space="preserve">Nom de la </w:t>
      </w:r>
      <w:r>
        <w:rPr>
          <w:rFonts w:ascii="Kelson Sans" w:hAnsi="Kelson Sans"/>
          <w:b/>
          <w:bCs/>
          <w:color w:val="595959" w:themeColor="text1" w:themeTint="A6"/>
          <w:sz w:val="28"/>
          <w:szCs w:val="36"/>
        </w:rPr>
        <w:t>commun</w:t>
      </w:r>
      <w:r w:rsidRPr="00331E3B">
        <w:rPr>
          <w:rFonts w:ascii="Kelson Sans" w:hAnsi="Kelson Sans"/>
          <w:b/>
          <w:bCs/>
          <w:color w:val="595959" w:themeColor="text1" w:themeTint="A6"/>
          <w:sz w:val="28"/>
          <w:szCs w:val="36"/>
        </w:rPr>
        <w:t>e : …………………</w:t>
      </w:r>
      <w:r w:rsidR="003E1383">
        <w:rPr>
          <w:rFonts w:ascii="Kelson Sans" w:hAnsi="Kelson Sans"/>
          <w:b/>
          <w:bCs/>
          <w:color w:val="595959" w:themeColor="text1" w:themeTint="A6"/>
          <w:sz w:val="28"/>
          <w:szCs w:val="36"/>
        </w:rPr>
        <w:t>……………………..………………………………..</w:t>
      </w:r>
      <w:r w:rsidRPr="00331E3B">
        <w:rPr>
          <w:rFonts w:ascii="Kelson Sans" w:hAnsi="Kelson Sans"/>
          <w:b/>
          <w:bCs/>
          <w:color w:val="595959" w:themeColor="text1" w:themeTint="A6"/>
          <w:sz w:val="28"/>
          <w:szCs w:val="36"/>
        </w:rPr>
        <w:t>…...</w:t>
      </w:r>
    </w:p>
    <w:p w:rsidR="00A53EBF" w:rsidRDefault="00A53EBF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</w:p>
    <w:p w:rsidR="00D53D74" w:rsidRDefault="00331E3B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  <w:r w:rsidRPr="00331E3B">
        <w:rPr>
          <w:rFonts w:ascii="Kelson Sans" w:hAnsi="Kelson Sans"/>
          <w:color w:val="595959" w:themeColor="text1" w:themeTint="A6"/>
          <w:szCs w:val="28"/>
        </w:rPr>
        <w:t>Adresse de la Mairie : ………………</w:t>
      </w:r>
      <w:r w:rsidR="003E1383">
        <w:rPr>
          <w:rFonts w:ascii="Kelson Sans" w:hAnsi="Kelson Sans"/>
          <w:color w:val="595959" w:themeColor="text1" w:themeTint="A6"/>
          <w:szCs w:val="28"/>
        </w:rPr>
        <w:t>…</w:t>
      </w:r>
      <w:r w:rsidR="00D53D74">
        <w:rPr>
          <w:rFonts w:ascii="Kelson Sans" w:hAnsi="Kelson Sans"/>
          <w:color w:val="595959" w:themeColor="text1" w:themeTint="A6"/>
          <w:szCs w:val="28"/>
        </w:rPr>
        <w:t>….</w:t>
      </w:r>
      <w:r w:rsidR="00D53D74" w:rsidRPr="00331E3B">
        <w:rPr>
          <w:rFonts w:ascii="Kelson Sans" w:hAnsi="Kelson Sans"/>
          <w:color w:val="595959" w:themeColor="text1" w:themeTint="A6"/>
          <w:szCs w:val="28"/>
        </w:rPr>
        <w:t>…………………….………..</w:t>
      </w:r>
      <w:r w:rsidR="00D53D74">
        <w:rPr>
          <w:rFonts w:ascii="Kelson Sans" w:hAnsi="Kelson Sans"/>
          <w:color w:val="595959" w:themeColor="text1" w:themeTint="A6"/>
          <w:szCs w:val="28"/>
        </w:rPr>
        <w:t>….</w:t>
      </w:r>
      <w:r w:rsidR="00D53D74" w:rsidRPr="00331E3B">
        <w:rPr>
          <w:rFonts w:ascii="Kelson Sans" w:hAnsi="Kelson Sans"/>
          <w:color w:val="595959" w:themeColor="text1" w:themeTint="A6"/>
          <w:szCs w:val="28"/>
        </w:rPr>
        <w:t>…………………….………..</w:t>
      </w:r>
      <w:r w:rsidR="00D53D74">
        <w:rPr>
          <w:rFonts w:ascii="Kelson Sans" w:hAnsi="Kelson Sans"/>
          <w:color w:val="595959" w:themeColor="text1" w:themeTint="A6"/>
          <w:szCs w:val="28"/>
        </w:rPr>
        <w:t>….</w:t>
      </w:r>
      <w:r w:rsidR="00D53D74" w:rsidRPr="00331E3B">
        <w:rPr>
          <w:rFonts w:ascii="Kelson Sans" w:hAnsi="Kelson Sans"/>
          <w:color w:val="595959" w:themeColor="text1" w:themeTint="A6"/>
          <w:szCs w:val="28"/>
        </w:rPr>
        <w:t>…………………….………..</w:t>
      </w:r>
      <w:r w:rsidR="00D53D74">
        <w:rPr>
          <w:rFonts w:ascii="Kelson Sans" w:hAnsi="Kelson Sans"/>
          <w:color w:val="595959" w:themeColor="text1" w:themeTint="A6"/>
          <w:szCs w:val="28"/>
        </w:rPr>
        <w:t>….</w:t>
      </w:r>
      <w:r w:rsidR="00D53D74">
        <w:rPr>
          <w:rFonts w:ascii="Kelson Sans" w:hAnsi="Kelson Sans"/>
          <w:color w:val="595959" w:themeColor="text1" w:themeTint="A6"/>
          <w:szCs w:val="28"/>
        </w:rPr>
        <w:t>………………</w:t>
      </w:r>
    </w:p>
    <w:p w:rsidR="00331E3B" w:rsidRPr="00331E3B" w:rsidRDefault="00331E3B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  <w:r w:rsidRPr="00331E3B">
        <w:rPr>
          <w:rFonts w:ascii="Kelson Sans" w:hAnsi="Kelson Sans"/>
          <w:color w:val="595959" w:themeColor="text1" w:themeTint="A6"/>
          <w:szCs w:val="28"/>
        </w:rPr>
        <w:t>Département : …</w:t>
      </w:r>
      <w:r w:rsidR="003E1383">
        <w:rPr>
          <w:rFonts w:ascii="Kelson Sans" w:hAnsi="Kelson Sans"/>
          <w:color w:val="595959" w:themeColor="text1" w:themeTint="A6"/>
          <w:szCs w:val="28"/>
        </w:rPr>
        <w:t>…………………….……….</w:t>
      </w:r>
      <w:r w:rsidRPr="00331E3B">
        <w:rPr>
          <w:rFonts w:ascii="Kelson Sans" w:hAnsi="Kelson Sans"/>
          <w:color w:val="595959" w:themeColor="text1" w:themeTint="A6"/>
          <w:szCs w:val="28"/>
        </w:rPr>
        <w:t>…………………..</w:t>
      </w:r>
    </w:p>
    <w:p w:rsidR="00D53D74" w:rsidRDefault="00331E3B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  <w:r w:rsidRPr="00331E3B">
        <w:rPr>
          <w:rFonts w:ascii="Kelson Sans" w:hAnsi="Kelson Sans"/>
          <w:color w:val="595959" w:themeColor="text1" w:themeTint="A6"/>
          <w:szCs w:val="28"/>
        </w:rPr>
        <w:t>Tel : ……………</w:t>
      </w:r>
      <w:r w:rsidR="003E1383">
        <w:rPr>
          <w:rFonts w:ascii="Kelson Sans" w:hAnsi="Kelson Sans"/>
          <w:color w:val="595959" w:themeColor="text1" w:themeTint="A6"/>
          <w:szCs w:val="28"/>
        </w:rPr>
        <w:t>…………………</w:t>
      </w:r>
      <w:r w:rsidR="00D53D74">
        <w:rPr>
          <w:rFonts w:ascii="Kelson Sans" w:hAnsi="Kelson Sans"/>
          <w:color w:val="595959" w:themeColor="text1" w:themeTint="A6"/>
          <w:szCs w:val="28"/>
        </w:rPr>
        <w:t>….</w:t>
      </w:r>
      <w:r w:rsidR="00D53D74" w:rsidRPr="00331E3B">
        <w:rPr>
          <w:rFonts w:ascii="Kelson Sans" w:hAnsi="Kelson Sans"/>
          <w:color w:val="595959" w:themeColor="text1" w:themeTint="A6"/>
          <w:szCs w:val="28"/>
        </w:rPr>
        <w:t>…………………….………</w:t>
      </w:r>
      <w:r w:rsidR="00D53D74">
        <w:rPr>
          <w:rFonts w:ascii="Kelson Sans" w:hAnsi="Kelson Sans"/>
          <w:color w:val="595959" w:themeColor="text1" w:themeTint="A6"/>
          <w:szCs w:val="28"/>
        </w:rPr>
        <w:t>……</w:t>
      </w:r>
      <w:r w:rsidR="003E1383">
        <w:rPr>
          <w:rFonts w:ascii="Kelson Sans" w:hAnsi="Kelson Sans"/>
          <w:color w:val="595959" w:themeColor="text1" w:themeTint="A6"/>
          <w:szCs w:val="28"/>
        </w:rPr>
        <w:t>.</w:t>
      </w:r>
      <w:r w:rsidRPr="00331E3B">
        <w:rPr>
          <w:rFonts w:ascii="Kelson Sans" w:hAnsi="Kelson Sans"/>
          <w:color w:val="595959" w:themeColor="text1" w:themeTint="A6"/>
          <w:szCs w:val="28"/>
        </w:rPr>
        <w:t>..</w:t>
      </w:r>
      <w:r w:rsidR="00D53D74">
        <w:rPr>
          <w:rFonts w:ascii="Kelson Sans" w:hAnsi="Kelson Sans"/>
          <w:color w:val="595959" w:themeColor="text1" w:themeTint="A6"/>
          <w:szCs w:val="28"/>
        </w:rPr>
        <w:t>.</w:t>
      </w:r>
    </w:p>
    <w:p w:rsidR="00331E3B" w:rsidRPr="00331E3B" w:rsidRDefault="00331E3B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  <w:r w:rsidRPr="00331E3B">
        <w:rPr>
          <w:rFonts w:ascii="Kelson Sans" w:hAnsi="Kelson Sans"/>
          <w:color w:val="595959" w:themeColor="text1" w:themeTint="A6"/>
          <w:szCs w:val="28"/>
        </w:rPr>
        <w:t>E-mail : ……………</w:t>
      </w:r>
      <w:r w:rsidR="00D53D74">
        <w:rPr>
          <w:rFonts w:ascii="Kelson Sans" w:hAnsi="Kelson Sans"/>
          <w:color w:val="595959" w:themeColor="text1" w:themeTint="A6"/>
          <w:szCs w:val="28"/>
        </w:rPr>
        <w:t>….</w:t>
      </w:r>
      <w:r w:rsidR="00D53D74" w:rsidRPr="00331E3B">
        <w:rPr>
          <w:rFonts w:ascii="Kelson Sans" w:hAnsi="Kelson Sans"/>
          <w:color w:val="595959" w:themeColor="text1" w:themeTint="A6"/>
          <w:szCs w:val="28"/>
        </w:rPr>
        <w:t>…………………….………..</w:t>
      </w:r>
      <w:r w:rsidR="00D53D74">
        <w:rPr>
          <w:rFonts w:ascii="Kelson Sans" w:hAnsi="Kelson Sans"/>
          <w:color w:val="595959" w:themeColor="text1" w:themeTint="A6"/>
          <w:szCs w:val="28"/>
        </w:rPr>
        <w:t>….</w:t>
      </w:r>
      <w:r w:rsidR="00D53D74" w:rsidRPr="00331E3B">
        <w:rPr>
          <w:rFonts w:ascii="Kelson Sans" w:hAnsi="Kelson Sans"/>
          <w:color w:val="595959" w:themeColor="text1" w:themeTint="A6"/>
          <w:szCs w:val="28"/>
        </w:rPr>
        <w:t>…………………….………..</w:t>
      </w:r>
      <w:r w:rsidRPr="00331E3B">
        <w:rPr>
          <w:rFonts w:ascii="Kelson Sans" w:hAnsi="Kelson Sans"/>
          <w:color w:val="595959" w:themeColor="text1" w:themeTint="A6"/>
          <w:szCs w:val="28"/>
        </w:rPr>
        <w:t>..…………………</w:t>
      </w:r>
      <w:r>
        <w:rPr>
          <w:rFonts w:ascii="Kelson Sans" w:hAnsi="Kelson Sans"/>
          <w:color w:val="595959" w:themeColor="text1" w:themeTint="A6"/>
          <w:szCs w:val="28"/>
        </w:rPr>
        <w:t>@....</w:t>
      </w:r>
      <w:r w:rsidR="00D53D74">
        <w:rPr>
          <w:rFonts w:ascii="Kelson Sans" w:hAnsi="Kelson Sans"/>
          <w:color w:val="595959" w:themeColor="text1" w:themeTint="A6"/>
          <w:szCs w:val="28"/>
        </w:rPr>
        <w:t>….</w:t>
      </w:r>
      <w:r w:rsidR="00D53D74" w:rsidRPr="00331E3B">
        <w:rPr>
          <w:rFonts w:ascii="Kelson Sans" w:hAnsi="Kelson Sans"/>
          <w:color w:val="595959" w:themeColor="text1" w:themeTint="A6"/>
          <w:szCs w:val="28"/>
        </w:rPr>
        <w:t>…………………….………..</w:t>
      </w:r>
      <w:r>
        <w:rPr>
          <w:rFonts w:ascii="Kelson Sans" w:hAnsi="Kelson Sans"/>
          <w:color w:val="595959" w:themeColor="text1" w:themeTint="A6"/>
          <w:szCs w:val="28"/>
        </w:rPr>
        <w:t>...</w:t>
      </w:r>
      <w:r w:rsidR="00120DF7">
        <w:rPr>
          <w:rFonts w:ascii="Kelson Sans" w:hAnsi="Kelson Sans"/>
          <w:color w:val="595959" w:themeColor="text1" w:themeTint="A6"/>
          <w:szCs w:val="28"/>
        </w:rPr>
        <w:t>.....................</w:t>
      </w:r>
    </w:p>
    <w:p w:rsidR="00331E3B" w:rsidRPr="00331E3B" w:rsidRDefault="00331E3B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</w:p>
    <w:p w:rsidR="00A53EBF" w:rsidRDefault="00A53EBF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</w:p>
    <w:p w:rsidR="00331E3B" w:rsidRDefault="00331E3B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  <w:r w:rsidRPr="00331E3B">
        <w:rPr>
          <w:rFonts w:ascii="Kelson Sans" w:hAnsi="Kelson Sans"/>
          <w:color w:val="595959" w:themeColor="text1" w:themeTint="A6"/>
          <w:szCs w:val="28"/>
        </w:rPr>
        <w:t>Mme, M. (nom et qualité)</w:t>
      </w:r>
      <w:r w:rsidR="00A53EBF">
        <w:rPr>
          <w:rFonts w:ascii="Kelson Sans" w:hAnsi="Kelson Sans"/>
          <w:color w:val="595959" w:themeColor="text1" w:themeTint="A6"/>
          <w:szCs w:val="28"/>
        </w:rPr>
        <w:t xml:space="preserve"> </w:t>
      </w:r>
      <w:proofErr w:type="gramStart"/>
      <w:r w:rsidRPr="00331E3B">
        <w:rPr>
          <w:rFonts w:ascii="Kelson Sans" w:hAnsi="Kelson Sans"/>
          <w:color w:val="595959" w:themeColor="text1" w:themeTint="A6"/>
          <w:szCs w:val="28"/>
        </w:rPr>
        <w:t>……</w:t>
      </w:r>
      <w:r>
        <w:rPr>
          <w:rFonts w:ascii="Kelson Sans" w:hAnsi="Kelson Sans"/>
          <w:color w:val="595959" w:themeColor="text1" w:themeTint="A6"/>
          <w:szCs w:val="28"/>
        </w:rPr>
        <w:t>………………………….……</w:t>
      </w:r>
      <w:r w:rsidR="00D53D74">
        <w:rPr>
          <w:rFonts w:ascii="Kelson Sans" w:hAnsi="Kelson Sans"/>
          <w:color w:val="595959" w:themeColor="text1" w:themeTint="A6"/>
          <w:szCs w:val="28"/>
        </w:rPr>
        <w:t>………….</w:t>
      </w:r>
      <w:r>
        <w:rPr>
          <w:rFonts w:ascii="Kelson Sans" w:hAnsi="Kelson Sans"/>
          <w:color w:val="595959" w:themeColor="text1" w:themeTint="A6"/>
          <w:szCs w:val="28"/>
        </w:rPr>
        <w:t>…</w:t>
      </w:r>
      <w:r w:rsidR="00120DF7">
        <w:rPr>
          <w:rFonts w:ascii="Kelson Sans" w:hAnsi="Kelson Sans"/>
          <w:color w:val="595959" w:themeColor="text1" w:themeTint="A6"/>
          <w:szCs w:val="28"/>
        </w:rPr>
        <w:t>……………………………….</w:t>
      </w:r>
      <w:r w:rsidR="00A53EBF">
        <w:rPr>
          <w:rFonts w:ascii="Kelson Sans" w:hAnsi="Kelson Sans"/>
          <w:color w:val="595959" w:themeColor="text1" w:themeTint="A6"/>
          <w:szCs w:val="28"/>
        </w:rPr>
        <w:t>………</w:t>
      </w:r>
      <w:proofErr w:type="gramEnd"/>
      <w:r>
        <w:rPr>
          <w:rFonts w:ascii="Kelson Sans" w:hAnsi="Kelson Sans"/>
          <w:color w:val="595959" w:themeColor="text1" w:themeTint="A6"/>
          <w:szCs w:val="28"/>
        </w:rPr>
        <w:tab/>
      </w:r>
      <w:r w:rsidRPr="00331E3B">
        <w:rPr>
          <w:rFonts w:ascii="Kelson Sans" w:hAnsi="Kelson Sans"/>
          <w:color w:val="595959" w:themeColor="text1" w:themeTint="A6"/>
          <w:szCs w:val="28"/>
        </w:rPr>
        <w:t>certifie l’exactitude des renseignements ci-après.</w:t>
      </w:r>
    </w:p>
    <w:p w:rsidR="003E1383" w:rsidRPr="00331E3B" w:rsidRDefault="003E1383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</w:p>
    <w:p w:rsidR="00331E3B" w:rsidRDefault="00331E3B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  <w:r w:rsidRPr="00331E3B">
        <w:rPr>
          <w:rFonts w:ascii="Kelson Sans" w:hAnsi="Kelson Sans"/>
          <w:color w:val="595959" w:themeColor="text1" w:themeTint="A6"/>
          <w:szCs w:val="28"/>
        </w:rPr>
        <w:t>A</w:t>
      </w:r>
      <w:r w:rsidR="00120DF7">
        <w:rPr>
          <w:rFonts w:ascii="Calibri" w:hAnsi="Calibri" w:cs="Calibri"/>
          <w:color w:val="595959" w:themeColor="text1" w:themeTint="A6"/>
          <w:szCs w:val="28"/>
        </w:rPr>
        <w:t> </w:t>
      </w:r>
      <w:r w:rsidR="00120DF7">
        <w:rPr>
          <w:rFonts w:ascii="Kelson Sans" w:hAnsi="Kelson Sans"/>
          <w:color w:val="595959" w:themeColor="text1" w:themeTint="A6"/>
          <w:szCs w:val="28"/>
        </w:rPr>
        <w:t xml:space="preserve">: </w:t>
      </w:r>
      <w:r w:rsidRPr="00331E3B">
        <w:rPr>
          <w:rFonts w:ascii="Kelson Sans" w:hAnsi="Kelson Sans"/>
          <w:color w:val="595959" w:themeColor="text1" w:themeTint="A6"/>
          <w:szCs w:val="28"/>
        </w:rPr>
        <w:t>……………</w:t>
      </w:r>
      <w:r w:rsidR="00D53D74">
        <w:rPr>
          <w:rFonts w:ascii="Kelson Sans" w:hAnsi="Kelson Sans"/>
          <w:color w:val="595959" w:themeColor="text1" w:themeTint="A6"/>
          <w:szCs w:val="28"/>
        </w:rPr>
        <w:t>….</w:t>
      </w:r>
      <w:r w:rsidR="00D53D74" w:rsidRPr="00331E3B">
        <w:rPr>
          <w:rFonts w:ascii="Kelson Sans" w:hAnsi="Kelson Sans"/>
          <w:color w:val="595959" w:themeColor="text1" w:themeTint="A6"/>
          <w:szCs w:val="28"/>
        </w:rPr>
        <w:t>…………………….………..</w:t>
      </w:r>
      <w:r w:rsidR="00120DF7">
        <w:rPr>
          <w:rFonts w:ascii="Kelson Sans" w:hAnsi="Kelson Sans"/>
          <w:color w:val="595959" w:themeColor="text1" w:themeTint="A6"/>
          <w:szCs w:val="28"/>
        </w:rPr>
        <w:t>………………</w:t>
      </w:r>
      <w:r w:rsidRPr="00331E3B">
        <w:rPr>
          <w:rFonts w:ascii="Kelson Sans" w:hAnsi="Kelson Sans"/>
          <w:color w:val="595959" w:themeColor="text1" w:themeTint="A6"/>
          <w:szCs w:val="28"/>
        </w:rPr>
        <w:t>…...</w:t>
      </w:r>
      <w:r w:rsidRPr="00331E3B">
        <w:rPr>
          <w:rFonts w:ascii="Kelson Sans" w:hAnsi="Kelson Sans"/>
          <w:color w:val="595959" w:themeColor="text1" w:themeTint="A6"/>
          <w:szCs w:val="28"/>
        </w:rPr>
        <w:tab/>
        <w:t>Le : …………</w:t>
      </w:r>
      <w:r w:rsidR="00120DF7">
        <w:rPr>
          <w:rFonts w:ascii="Kelson Sans" w:hAnsi="Kelson Sans"/>
          <w:color w:val="595959" w:themeColor="text1" w:themeTint="A6"/>
          <w:szCs w:val="28"/>
        </w:rPr>
        <w:t>……</w:t>
      </w:r>
      <w:r w:rsidR="00D53D74">
        <w:rPr>
          <w:rFonts w:ascii="Kelson Sans" w:hAnsi="Kelson Sans"/>
          <w:color w:val="595959" w:themeColor="text1" w:themeTint="A6"/>
          <w:szCs w:val="28"/>
        </w:rPr>
        <w:t>….</w:t>
      </w:r>
      <w:r w:rsidR="00D53D74" w:rsidRPr="00331E3B">
        <w:rPr>
          <w:rFonts w:ascii="Kelson Sans" w:hAnsi="Kelson Sans"/>
          <w:color w:val="595959" w:themeColor="text1" w:themeTint="A6"/>
          <w:szCs w:val="28"/>
        </w:rPr>
        <w:t>…………………….………..</w:t>
      </w:r>
      <w:r w:rsidR="00120DF7">
        <w:rPr>
          <w:rFonts w:ascii="Kelson Sans" w:hAnsi="Kelson Sans"/>
          <w:color w:val="595959" w:themeColor="text1" w:themeTint="A6"/>
          <w:szCs w:val="28"/>
        </w:rPr>
        <w:t>………….</w:t>
      </w:r>
      <w:r w:rsidRPr="00331E3B">
        <w:rPr>
          <w:rFonts w:ascii="Kelson Sans" w:hAnsi="Kelson Sans"/>
          <w:color w:val="595959" w:themeColor="text1" w:themeTint="A6"/>
          <w:szCs w:val="28"/>
        </w:rPr>
        <w:t>……</w:t>
      </w:r>
      <w:r w:rsidRPr="00331E3B">
        <w:rPr>
          <w:rFonts w:ascii="Kelson Sans" w:hAnsi="Kelson Sans"/>
          <w:color w:val="595959" w:themeColor="text1" w:themeTint="A6"/>
          <w:szCs w:val="28"/>
        </w:rPr>
        <w:tab/>
      </w:r>
      <w:r w:rsidRPr="00331E3B">
        <w:rPr>
          <w:rFonts w:ascii="Kelson Sans" w:hAnsi="Kelson Sans"/>
          <w:color w:val="595959" w:themeColor="text1" w:themeTint="A6"/>
          <w:szCs w:val="28"/>
        </w:rPr>
        <w:tab/>
      </w:r>
      <w:r w:rsidRPr="00331E3B">
        <w:rPr>
          <w:rFonts w:ascii="Kelson Sans" w:hAnsi="Kelson Sans"/>
          <w:color w:val="595959" w:themeColor="text1" w:themeTint="A6"/>
          <w:szCs w:val="28"/>
        </w:rPr>
        <w:tab/>
      </w:r>
      <w:r w:rsidRPr="00331E3B">
        <w:rPr>
          <w:rFonts w:ascii="Kelson Sans" w:hAnsi="Kelson Sans"/>
          <w:color w:val="595959" w:themeColor="text1" w:themeTint="A6"/>
          <w:szCs w:val="28"/>
        </w:rPr>
        <w:tab/>
      </w:r>
    </w:p>
    <w:p w:rsidR="00331E3B" w:rsidRDefault="00331E3B" w:rsidP="00331E3B">
      <w:pPr>
        <w:widowControl w:val="0"/>
        <w:spacing w:after="0"/>
        <w:rPr>
          <w:rFonts w:ascii="Kelson Sans" w:hAnsi="Kelson Sans"/>
          <w:color w:val="595959" w:themeColor="text1" w:themeTint="A6"/>
          <w:szCs w:val="28"/>
        </w:rPr>
      </w:pPr>
    </w:p>
    <w:p w:rsidR="00A53EBF" w:rsidRDefault="00A53EBF" w:rsidP="00331E3B">
      <w:pPr>
        <w:widowControl w:val="0"/>
        <w:spacing w:after="0"/>
        <w:ind w:left="2124"/>
        <w:rPr>
          <w:rFonts w:ascii="Kelson Sans" w:hAnsi="Kelson Sans"/>
          <w:color w:val="595959" w:themeColor="text1" w:themeTint="A6"/>
          <w:szCs w:val="28"/>
        </w:rPr>
      </w:pPr>
    </w:p>
    <w:p w:rsidR="00A53EBF" w:rsidRDefault="00A53EBF" w:rsidP="00331E3B">
      <w:pPr>
        <w:widowControl w:val="0"/>
        <w:spacing w:after="0"/>
        <w:ind w:left="2124"/>
        <w:rPr>
          <w:rFonts w:ascii="Kelson Sans" w:hAnsi="Kelson Sans"/>
          <w:color w:val="595959" w:themeColor="text1" w:themeTint="A6"/>
          <w:szCs w:val="28"/>
        </w:rPr>
      </w:pPr>
    </w:p>
    <w:p w:rsidR="00A53EBF" w:rsidRDefault="00A53EBF" w:rsidP="00331E3B">
      <w:pPr>
        <w:widowControl w:val="0"/>
        <w:spacing w:after="0"/>
        <w:ind w:left="2124"/>
        <w:rPr>
          <w:rFonts w:ascii="Kelson Sans" w:hAnsi="Kelson Sans"/>
          <w:color w:val="595959" w:themeColor="text1" w:themeTint="A6"/>
          <w:szCs w:val="28"/>
        </w:rPr>
      </w:pPr>
    </w:p>
    <w:p w:rsidR="00331E3B" w:rsidRPr="00331E3B" w:rsidRDefault="00331E3B" w:rsidP="00331E3B">
      <w:pPr>
        <w:widowControl w:val="0"/>
        <w:spacing w:after="0"/>
        <w:ind w:left="2124"/>
        <w:rPr>
          <w:rFonts w:ascii="Kelson Sans" w:hAnsi="Kelson Sans"/>
          <w:color w:val="595959" w:themeColor="text1" w:themeTint="A6"/>
          <w:szCs w:val="28"/>
        </w:rPr>
      </w:pPr>
      <w:r w:rsidRPr="00331E3B">
        <w:rPr>
          <w:rFonts w:ascii="Kelson Sans" w:hAnsi="Kelson Sans"/>
          <w:color w:val="595959" w:themeColor="text1" w:themeTint="A6"/>
          <w:szCs w:val="28"/>
        </w:rPr>
        <w:t>Cachet de la Mairie</w:t>
      </w:r>
      <w:r w:rsidRPr="00331E3B">
        <w:rPr>
          <w:rFonts w:ascii="Kelson Sans" w:hAnsi="Kelson Sans"/>
          <w:color w:val="595959" w:themeColor="text1" w:themeTint="A6"/>
          <w:szCs w:val="28"/>
        </w:rPr>
        <w:tab/>
        <w:t>Signa</w:t>
      </w:r>
      <w:r>
        <w:rPr>
          <w:rFonts w:ascii="Kelson Sans" w:hAnsi="Kelson Sans"/>
          <w:color w:val="595959" w:themeColor="text1" w:themeTint="A6"/>
          <w:szCs w:val="28"/>
        </w:rPr>
        <w:t xml:space="preserve">ture du Maire ou de     </w:t>
      </w:r>
      <w:r>
        <w:rPr>
          <w:rFonts w:ascii="Kelson Sans" w:hAnsi="Kelson Sans"/>
          <w:color w:val="595959" w:themeColor="text1" w:themeTint="A6"/>
          <w:szCs w:val="28"/>
        </w:rPr>
        <w:tab/>
      </w:r>
      <w:r>
        <w:rPr>
          <w:rFonts w:ascii="Kelson Sans" w:hAnsi="Kelson Sans"/>
          <w:color w:val="595959" w:themeColor="text1" w:themeTint="A6"/>
          <w:szCs w:val="28"/>
        </w:rPr>
        <w:tab/>
      </w:r>
      <w:r>
        <w:rPr>
          <w:rFonts w:ascii="Kelson Sans" w:hAnsi="Kelson Sans"/>
          <w:color w:val="595959" w:themeColor="text1" w:themeTint="A6"/>
          <w:szCs w:val="28"/>
        </w:rPr>
        <w:tab/>
      </w:r>
      <w:r>
        <w:rPr>
          <w:rFonts w:ascii="Kelson Sans" w:hAnsi="Kelson Sans"/>
          <w:color w:val="595959" w:themeColor="text1" w:themeTint="A6"/>
          <w:szCs w:val="28"/>
        </w:rPr>
        <w:tab/>
      </w:r>
      <w:r>
        <w:rPr>
          <w:rFonts w:ascii="Kelson Sans" w:hAnsi="Kelson Sans"/>
          <w:color w:val="595959" w:themeColor="text1" w:themeTint="A6"/>
          <w:szCs w:val="28"/>
        </w:rPr>
        <w:tab/>
      </w:r>
      <w:r>
        <w:rPr>
          <w:rFonts w:ascii="Kelson Sans" w:hAnsi="Kelson Sans"/>
          <w:color w:val="595959" w:themeColor="text1" w:themeTint="A6"/>
          <w:szCs w:val="28"/>
        </w:rPr>
        <w:tab/>
      </w:r>
      <w:r w:rsidRPr="00331E3B">
        <w:rPr>
          <w:rFonts w:ascii="Kelson Sans" w:hAnsi="Kelson Sans"/>
          <w:color w:val="595959" w:themeColor="text1" w:themeTint="A6"/>
          <w:szCs w:val="28"/>
        </w:rPr>
        <w:t xml:space="preserve">son représentant </w:t>
      </w:r>
      <w:r w:rsidRPr="00331E3B">
        <w:rPr>
          <w:rFonts w:ascii="Kelson Sans" w:hAnsi="Kelson Sans"/>
          <w:color w:val="595959" w:themeColor="text1" w:themeTint="A6"/>
          <w:sz w:val="20"/>
          <w:szCs w:val="24"/>
        </w:rPr>
        <w:t>(obligatoire)</w:t>
      </w:r>
    </w:p>
    <w:p w:rsidR="00331E3B" w:rsidRDefault="00331E3B" w:rsidP="00331E3B">
      <w:pPr>
        <w:widowControl w:val="0"/>
      </w:pPr>
      <w:r>
        <w:t> </w:t>
      </w:r>
    </w:p>
    <w:p w:rsidR="00120DF7" w:rsidRDefault="00120DF7" w:rsidP="00331E3B">
      <w:pPr>
        <w:widowControl w:val="0"/>
        <w:jc w:val="center"/>
        <w:rPr>
          <w:sz w:val="14"/>
          <w:szCs w:val="20"/>
        </w:rPr>
      </w:pPr>
    </w:p>
    <w:p w:rsidR="00120DF7" w:rsidRDefault="00120DF7" w:rsidP="00331E3B">
      <w:pPr>
        <w:widowControl w:val="0"/>
        <w:jc w:val="center"/>
        <w:rPr>
          <w:sz w:val="14"/>
          <w:szCs w:val="20"/>
        </w:rPr>
      </w:pPr>
    </w:p>
    <w:p w:rsidR="00A53EBF" w:rsidRDefault="00A53EBF">
      <w:pPr>
        <w:rPr>
          <w:sz w:val="14"/>
          <w:szCs w:val="20"/>
        </w:rPr>
      </w:pPr>
      <w:r>
        <w:rPr>
          <w:sz w:val="14"/>
          <w:szCs w:val="20"/>
        </w:rPr>
        <w:br w:type="page"/>
      </w:r>
    </w:p>
    <w:p w:rsidR="00120DF7" w:rsidRPr="00120DF7" w:rsidRDefault="00120DF7" w:rsidP="003E1383">
      <w:pPr>
        <w:widowControl w:val="0"/>
        <w:spacing w:after="0"/>
        <w:jc w:val="center"/>
        <w:rPr>
          <w:rFonts w:ascii="Kelson Sans" w:hAnsi="Kelson Sans"/>
          <w:b/>
          <w:bCs/>
          <w:sz w:val="32"/>
          <w:szCs w:val="32"/>
        </w:rPr>
      </w:pPr>
      <w:r w:rsidRPr="00120DF7">
        <w:rPr>
          <w:rFonts w:ascii="Kelson Sans" w:hAnsi="Kelson Sans"/>
          <w:b/>
          <w:bCs/>
          <w:sz w:val="32"/>
          <w:szCs w:val="32"/>
        </w:rPr>
        <w:lastRenderedPageBreak/>
        <w:t xml:space="preserve">Année de </w:t>
      </w:r>
      <w:r w:rsidR="00D53D74">
        <w:rPr>
          <w:rFonts w:ascii="Kelson Sans" w:hAnsi="Kelson Sans"/>
          <w:b/>
          <w:bCs/>
          <w:sz w:val="32"/>
          <w:szCs w:val="32"/>
        </w:rPr>
        <w:t>r</w:t>
      </w:r>
      <w:r w:rsidRPr="00120DF7">
        <w:rPr>
          <w:rFonts w:ascii="Kelson Sans" w:hAnsi="Kelson Sans"/>
          <w:b/>
          <w:bCs/>
          <w:sz w:val="32"/>
          <w:szCs w:val="32"/>
        </w:rPr>
        <w:t>éférence</w:t>
      </w:r>
      <w:r w:rsidRPr="00120DF7">
        <w:rPr>
          <w:rFonts w:ascii="Calibri" w:hAnsi="Calibri" w:cs="Calibri"/>
          <w:b/>
          <w:bCs/>
          <w:sz w:val="32"/>
          <w:szCs w:val="32"/>
        </w:rPr>
        <w:t> </w:t>
      </w:r>
      <w:r w:rsidRPr="00120DF7">
        <w:rPr>
          <w:rFonts w:ascii="Kelson Sans" w:hAnsi="Kelson Sans"/>
          <w:b/>
          <w:bCs/>
          <w:sz w:val="32"/>
          <w:szCs w:val="32"/>
        </w:rPr>
        <w:t>: 201</w:t>
      </w:r>
      <w:r w:rsidR="001F7FBE">
        <w:rPr>
          <w:rFonts w:ascii="Kelson Sans" w:hAnsi="Kelson Sans"/>
          <w:b/>
          <w:bCs/>
          <w:sz w:val="32"/>
          <w:szCs w:val="32"/>
        </w:rPr>
        <w:t>8</w:t>
      </w:r>
    </w:p>
    <w:p w:rsidR="00120DF7" w:rsidRDefault="00A53EBF" w:rsidP="00A53EBF">
      <w:pPr>
        <w:widowControl w:val="0"/>
        <w:jc w:val="center"/>
        <w:rPr>
          <w:rFonts w:ascii="Kelson Sans" w:hAnsi="Kelson Sans"/>
          <w:sz w:val="24"/>
          <w:szCs w:val="24"/>
        </w:rPr>
      </w:pPr>
      <w:r w:rsidRPr="00331E3B">
        <w:rPr>
          <w:rFonts w:ascii="Kelson Sans" w:hAnsi="Kelson Sans"/>
          <w:noProof/>
          <w:color w:val="000000" w:themeColor="text1"/>
          <w:sz w:val="16"/>
          <w:szCs w:val="20"/>
          <w:lang w:eastAsia="fr-FR"/>
        </w:rPr>
        <w:drawing>
          <wp:inline distT="0" distB="0" distL="0" distR="0" wp14:anchorId="70C0FD3F" wp14:editId="36C05A2A">
            <wp:extent cx="1610476" cy="288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uttes_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7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DF7" w:rsidRPr="00120DF7" w:rsidRDefault="00120DF7" w:rsidP="00120DF7">
      <w:pPr>
        <w:widowControl w:val="0"/>
        <w:spacing w:after="0"/>
        <w:rPr>
          <w:rFonts w:ascii="Kelson Sans" w:hAnsi="Kelson Sans"/>
          <w:sz w:val="24"/>
          <w:szCs w:val="24"/>
        </w:rPr>
      </w:pPr>
      <w:r w:rsidRPr="00120DF7">
        <w:rPr>
          <w:rFonts w:ascii="Kelson Sans" w:hAnsi="Kelson Sans"/>
          <w:b/>
          <w:bCs/>
          <w:sz w:val="24"/>
          <w:szCs w:val="24"/>
        </w:rPr>
        <w:t>Données de cadrage</w:t>
      </w:r>
      <w:r w:rsidRPr="00120DF7">
        <w:rPr>
          <w:rFonts w:ascii="Kelson Sans" w:hAnsi="Kelson Sans"/>
          <w:sz w:val="24"/>
          <w:szCs w:val="24"/>
        </w:rPr>
        <w:tab/>
      </w:r>
      <w:r w:rsidRPr="00120DF7">
        <w:rPr>
          <w:rFonts w:ascii="Kelson Sans" w:hAnsi="Kelson Sans"/>
          <w:sz w:val="24"/>
          <w:szCs w:val="24"/>
        </w:rPr>
        <w:tab/>
      </w:r>
      <w:r w:rsidRPr="00120DF7">
        <w:rPr>
          <w:rFonts w:ascii="Kelson Sans" w:hAnsi="Kelson Sans"/>
          <w:sz w:val="24"/>
          <w:szCs w:val="24"/>
        </w:rPr>
        <w:tab/>
      </w:r>
    </w:p>
    <w:p w:rsidR="00F67505" w:rsidRPr="00F67505" w:rsidRDefault="00120DF7" w:rsidP="00F67505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 xml:space="preserve">Nombre de licenciés </w:t>
      </w:r>
      <w:r w:rsidR="003E1383">
        <w:rPr>
          <w:rFonts w:ascii="Kelson Sans" w:hAnsi="Kelson Sans"/>
          <w:szCs w:val="24"/>
        </w:rPr>
        <w:t>à l’année</w:t>
      </w:r>
      <w:r w:rsidR="00C35CD5">
        <w:rPr>
          <w:rFonts w:ascii="Kelson Sans" w:hAnsi="Kelson Sans"/>
          <w:szCs w:val="24"/>
        </w:rPr>
        <w:t xml:space="preserve"> (2018</w:t>
      </w:r>
      <w:r w:rsidR="001F7FBE">
        <w:rPr>
          <w:rFonts w:ascii="Kelson Sans" w:hAnsi="Kelson Sans"/>
          <w:szCs w:val="24"/>
        </w:rPr>
        <w:t>)</w:t>
      </w:r>
      <w:r w:rsidR="003E1383">
        <w:rPr>
          <w:rFonts w:ascii="Kelson Sans" w:hAnsi="Kelson Sans"/>
          <w:szCs w:val="24"/>
        </w:rPr>
        <w:t xml:space="preserve"> </w:t>
      </w:r>
      <w:r w:rsidR="003E1383" w:rsidRPr="003E1383">
        <w:rPr>
          <w:rFonts w:ascii="Kelson Sans" w:hAnsi="Kelson Sans"/>
          <w:sz w:val="18"/>
          <w:szCs w:val="24"/>
        </w:rPr>
        <w:t xml:space="preserve">(ne pas prendre en compte les licences occasionnelles) </w:t>
      </w:r>
      <w:r w:rsidRPr="00A53EBF">
        <w:rPr>
          <w:rFonts w:ascii="Kelson Sans" w:hAnsi="Kelson Sans"/>
          <w:szCs w:val="24"/>
        </w:rPr>
        <w:t xml:space="preserve">auprès d’une Fédération Française Sportive  </w:t>
      </w:r>
      <w:r w:rsidR="003E1383">
        <w:rPr>
          <w:rFonts w:ascii="Kelson Sans" w:hAnsi="Kelson Sans"/>
          <w:szCs w:val="24"/>
        </w:rPr>
        <w:t>…………..</w:t>
      </w:r>
      <w:r w:rsidRPr="00A53EBF">
        <w:rPr>
          <w:rFonts w:ascii="Kelson Sans" w:hAnsi="Kelson Sans"/>
          <w:szCs w:val="24"/>
        </w:rPr>
        <w:t>…………..</w:t>
      </w:r>
    </w:p>
    <w:p w:rsidR="00315EC0" w:rsidRDefault="003E1383" w:rsidP="003E1383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>
        <w:rPr>
          <w:rFonts w:ascii="Kelson Sans" w:hAnsi="Kelson Sans"/>
          <w:szCs w:val="24"/>
        </w:rPr>
        <w:t>Nombre</w:t>
      </w:r>
      <w:r w:rsidR="00312A95">
        <w:rPr>
          <w:rFonts w:ascii="Kelson Sans" w:hAnsi="Kelson Sans"/>
          <w:szCs w:val="24"/>
        </w:rPr>
        <w:t xml:space="preserve"> </w:t>
      </w:r>
      <w:r w:rsidR="00C34D71" w:rsidRPr="00C34D71">
        <w:rPr>
          <w:rFonts w:ascii="Kelson Sans" w:hAnsi="Kelson Sans"/>
          <w:szCs w:val="24"/>
        </w:rPr>
        <w:t xml:space="preserve">de </w:t>
      </w:r>
      <w:r w:rsidR="00315EC0">
        <w:rPr>
          <w:rFonts w:ascii="Kelson Sans" w:hAnsi="Kelson Sans"/>
          <w:szCs w:val="24"/>
        </w:rPr>
        <w:t xml:space="preserve">disciplines </w:t>
      </w:r>
      <w:r>
        <w:rPr>
          <w:rFonts w:ascii="Kelson Sans" w:hAnsi="Kelson Sans"/>
          <w:szCs w:val="24"/>
        </w:rPr>
        <w:t>sport</w:t>
      </w:r>
      <w:r w:rsidR="00315EC0">
        <w:rPr>
          <w:rFonts w:ascii="Kelson Sans" w:hAnsi="Kelson Sans"/>
          <w:szCs w:val="24"/>
        </w:rPr>
        <w:t>ive</w:t>
      </w:r>
      <w:r>
        <w:rPr>
          <w:rFonts w:ascii="Kelson Sans" w:hAnsi="Kelson Sans"/>
          <w:szCs w:val="24"/>
        </w:rPr>
        <w:t>s</w:t>
      </w:r>
      <w:r w:rsidRPr="003E1383">
        <w:rPr>
          <w:rFonts w:ascii="Kelson Sans" w:hAnsi="Kelson Sans"/>
          <w:sz w:val="18"/>
          <w:szCs w:val="24"/>
        </w:rPr>
        <w:t xml:space="preserve"> </w:t>
      </w:r>
      <w:r w:rsidR="00126059">
        <w:rPr>
          <w:rFonts w:ascii="Kelson Sans" w:hAnsi="Kelson Sans"/>
          <w:sz w:val="18"/>
          <w:szCs w:val="24"/>
        </w:rPr>
        <w:t xml:space="preserve">(associatif) </w:t>
      </w:r>
      <w:r w:rsidR="00312A95">
        <w:rPr>
          <w:rFonts w:ascii="Kelson Sans" w:hAnsi="Kelson Sans"/>
          <w:szCs w:val="24"/>
        </w:rPr>
        <w:t>pratiqué</w:t>
      </w:r>
      <w:r w:rsidR="00315EC0">
        <w:rPr>
          <w:rFonts w:ascii="Kelson Sans" w:hAnsi="Kelson Sans"/>
          <w:szCs w:val="24"/>
        </w:rPr>
        <w:t>e</w:t>
      </w:r>
      <w:r w:rsidR="00312A95">
        <w:rPr>
          <w:rFonts w:ascii="Kelson Sans" w:hAnsi="Kelson Sans"/>
          <w:szCs w:val="24"/>
        </w:rPr>
        <w:t>s</w:t>
      </w:r>
      <w:r w:rsidR="00C34D71" w:rsidRPr="00C34D71">
        <w:rPr>
          <w:rFonts w:ascii="Kelson Sans" w:hAnsi="Kelson Sans"/>
          <w:szCs w:val="24"/>
        </w:rPr>
        <w:t xml:space="preserve"> au sein de la commune</w:t>
      </w:r>
      <w:r w:rsidR="00312A95">
        <w:rPr>
          <w:rFonts w:ascii="Kelson Sans" w:hAnsi="Kelson Sans"/>
          <w:szCs w:val="24"/>
        </w:rPr>
        <w:t xml:space="preserve"> </w:t>
      </w:r>
    </w:p>
    <w:p w:rsidR="00C34D71" w:rsidRPr="00315EC0" w:rsidRDefault="003E1383" w:rsidP="00315EC0">
      <w:pPr>
        <w:widowControl w:val="0"/>
        <w:spacing w:after="0"/>
        <w:ind w:left="1080"/>
        <w:rPr>
          <w:rFonts w:ascii="Kelson Sans" w:hAnsi="Kelson Sans"/>
          <w:szCs w:val="24"/>
        </w:rPr>
      </w:pPr>
      <w:r w:rsidRPr="00315EC0">
        <w:rPr>
          <w:rFonts w:ascii="Kelson Sans" w:hAnsi="Kelson Sans"/>
          <w:sz w:val="18"/>
          <w:szCs w:val="24"/>
        </w:rPr>
        <w:t xml:space="preserve">(Ex. </w:t>
      </w:r>
      <w:proofErr w:type="gramStart"/>
      <w:r w:rsidRPr="00315EC0">
        <w:rPr>
          <w:rFonts w:ascii="Kelson Sans" w:hAnsi="Kelson Sans"/>
          <w:sz w:val="18"/>
          <w:szCs w:val="24"/>
        </w:rPr>
        <w:t xml:space="preserve">6 </w:t>
      </w:r>
      <w:r w:rsidRPr="00315EC0">
        <w:rPr>
          <w:rFonts w:ascii="Calibri" w:hAnsi="Calibri" w:cs="Calibri"/>
          <w:sz w:val="18"/>
          <w:szCs w:val="24"/>
        </w:rPr>
        <w:t> </w:t>
      </w:r>
      <w:r w:rsidRPr="00315EC0">
        <w:rPr>
          <w:rFonts w:ascii="Kelson Sans" w:hAnsi="Kelson Sans"/>
          <w:sz w:val="18"/>
          <w:szCs w:val="24"/>
        </w:rPr>
        <w:t>:</w:t>
      </w:r>
      <w:proofErr w:type="gramEnd"/>
      <w:r w:rsidRPr="00315EC0">
        <w:rPr>
          <w:rFonts w:ascii="Kelson Sans" w:hAnsi="Kelson Sans"/>
          <w:sz w:val="18"/>
          <w:szCs w:val="24"/>
        </w:rPr>
        <w:t xml:space="preserve"> tennis, football, aviron, gymnastique volontaire, rugby, badminton)</w:t>
      </w:r>
      <w:r w:rsidRPr="00315EC0">
        <w:rPr>
          <w:rFonts w:ascii="Calibri" w:hAnsi="Calibri" w:cs="Calibri"/>
          <w:sz w:val="18"/>
          <w:szCs w:val="24"/>
        </w:rPr>
        <w:t> </w:t>
      </w:r>
      <w:r w:rsidRPr="00315EC0">
        <w:rPr>
          <w:rFonts w:ascii="Kelson Sans" w:hAnsi="Kelson Sans"/>
          <w:sz w:val="18"/>
          <w:szCs w:val="24"/>
        </w:rPr>
        <w:t xml:space="preserve">: </w:t>
      </w:r>
      <w:r w:rsidR="00727CDC" w:rsidRPr="00315EC0">
        <w:rPr>
          <w:rFonts w:ascii="Kelson Sans" w:hAnsi="Kelson Sans"/>
          <w:szCs w:val="24"/>
        </w:rPr>
        <w:t>………………</w:t>
      </w:r>
      <w:r w:rsidRPr="00315EC0">
        <w:rPr>
          <w:rFonts w:ascii="Kelson Sans" w:hAnsi="Kelson Sans"/>
          <w:szCs w:val="24"/>
        </w:rPr>
        <w:t xml:space="preserve"> </w:t>
      </w:r>
    </w:p>
    <w:p w:rsidR="003E1383" w:rsidRDefault="003E1383" w:rsidP="0065160D">
      <w:pPr>
        <w:pStyle w:val="Paragraphedeliste"/>
        <w:widowControl w:val="0"/>
        <w:numPr>
          <w:ilvl w:val="1"/>
          <w:numId w:val="2"/>
        </w:numPr>
        <w:spacing w:after="0"/>
        <w:jc w:val="left"/>
        <w:rPr>
          <w:rFonts w:ascii="Kelson Sans" w:hAnsi="Kelson Sans"/>
          <w:szCs w:val="24"/>
        </w:rPr>
      </w:pPr>
      <w:r w:rsidRPr="003E1383">
        <w:rPr>
          <w:rFonts w:ascii="Kelson Sans" w:hAnsi="Kelson Sans"/>
          <w:szCs w:val="24"/>
        </w:rPr>
        <w:t>L</w:t>
      </w:r>
      <w:r w:rsidR="00126059">
        <w:rPr>
          <w:rFonts w:ascii="Kelson Sans" w:hAnsi="Kelson Sans"/>
          <w:szCs w:val="24"/>
        </w:rPr>
        <w:t>esquel</w:t>
      </w:r>
      <w:r w:rsidR="00315EC0">
        <w:rPr>
          <w:rFonts w:ascii="Kelson Sans" w:hAnsi="Kelson Sans"/>
          <w:szCs w:val="24"/>
        </w:rPr>
        <w:t>le</w:t>
      </w:r>
      <w:r w:rsidRPr="003E1383">
        <w:rPr>
          <w:rFonts w:ascii="Kelson Sans" w:hAnsi="Kelson Sans"/>
          <w:szCs w:val="24"/>
        </w:rPr>
        <w:t>s</w:t>
      </w:r>
      <w:r w:rsidRPr="003E1383">
        <w:rPr>
          <w:rFonts w:ascii="Calibri" w:hAnsi="Calibri" w:cs="Calibri"/>
          <w:szCs w:val="24"/>
        </w:rPr>
        <w:t> </w:t>
      </w:r>
      <w:r w:rsidRPr="003E1383">
        <w:rPr>
          <w:rFonts w:ascii="Kelson Sans" w:hAnsi="Kelson Sans"/>
          <w:szCs w:val="24"/>
        </w:rPr>
        <w:t>: ………………………………………………………</w:t>
      </w:r>
      <w:r>
        <w:rPr>
          <w:rFonts w:ascii="Kelson Sans" w:hAnsi="Kelson Sans"/>
          <w:szCs w:val="24"/>
        </w:rPr>
        <w:t>.................................................................................</w:t>
      </w:r>
    </w:p>
    <w:p w:rsidR="003E1383" w:rsidRDefault="003E1383" w:rsidP="003E1383">
      <w:pPr>
        <w:pStyle w:val="Paragraphedeliste"/>
        <w:widowControl w:val="0"/>
        <w:spacing w:after="0"/>
        <w:ind w:left="1440"/>
        <w:jc w:val="left"/>
        <w:rPr>
          <w:rFonts w:ascii="Kelson Sans" w:hAnsi="Kelson Sans"/>
          <w:szCs w:val="24"/>
        </w:rPr>
      </w:pPr>
      <w:r>
        <w:rPr>
          <w:rFonts w:ascii="Kelson Sans" w:hAnsi="Kelson Sans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F67551" w:rsidRPr="003E1383" w:rsidRDefault="00F67551" w:rsidP="00F67551">
      <w:pPr>
        <w:pStyle w:val="Paragraphedeliste"/>
        <w:widowControl w:val="0"/>
        <w:spacing w:after="0"/>
        <w:ind w:left="1440"/>
        <w:jc w:val="left"/>
        <w:rPr>
          <w:rFonts w:ascii="Kelson Sans" w:hAnsi="Kelson Sans"/>
          <w:szCs w:val="24"/>
        </w:rPr>
      </w:pPr>
      <w:r>
        <w:rPr>
          <w:rFonts w:ascii="Kelson Sans" w:hAnsi="Kelson Sans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F67551" w:rsidRPr="003E1383" w:rsidRDefault="00F67551" w:rsidP="003E1383">
      <w:pPr>
        <w:pStyle w:val="Paragraphedeliste"/>
        <w:widowControl w:val="0"/>
        <w:spacing w:after="0"/>
        <w:ind w:left="1440"/>
        <w:jc w:val="left"/>
        <w:rPr>
          <w:rFonts w:ascii="Kelson Sans" w:hAnsi="Kelson Sans"/>
          <w:szCs w:val="24"/>
        </w:rPr>
      </w:pPr>
    </w:p>
    <w:p w:rsidR="00120DF7" w:rsidRPr="00C34D71" w:rsidRDefault="00120DF7" w:rsidP="00CA2DCB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C34D71">
        <w:rPr>
          <w:rFonts w:ascii="Kelson Sans" w:hAnsi="Kelson Sans"/>
          <w:szCs w:val="24"/>
        </w:rPr>
        <w:t>Nombre d’habitants de la commune (selon dernier recensement)  ………</w:t>
      </w:r>
      <w:r w:rsidR="003E1383">
        <w:rPr>
          <w:rFonts w:ascii="Kelson Sans" w:hAnsi="Kelson Sans"/>
          <w:szCs w:val="24"/>
        </w:rPr>
        <w:t>………..</w:t>
      </w:r>
      <w:r w:rsidRPr="00C34D71">
        <w:rPr>
          <w:rFonts w:ascii="Kelson Sans" w:hAnsi="Kelson Sans"/>
          <w:szCs w:val="24"/>
        </w:rPr>
        <w:t>…..</w:t>
      </w:r>
    </w:p>
    <w:p w:rsidR="00120DF7" w:rsidRPr="00120DF7" w:rsidRDefault="00120DF7" w:rsidP="00120DF7">
      <w:pPr>
        <w:widowControl w:val="0"/>
        <w:tabs>
          <w:tab w:val="left" w:pos="7200"/>
        </w:tabs>
        <w:spacing w:after="0"/>
        <w:rPr>
          <w:rFonts w:ascii="Kelson Sans" w:hAnsi="Kelson Sans"/>
          <w:bCs/>
          <w:sz w:val="24"/>
          <w:szCs w:val="24"/>
        </w:rPr>
      </w:pPr>
    </w:p>
    <w:p w:rsidR="00120DF7" w:rsidRPr="00120DF7" w:rsidRDefault="00120DF7" w:rsidP="00120DF7">
      <w:pPr>
        <w:widowControl w:val="0"/>
        <w:tabs>
          <w:tab w:val="left" w:pos="7200"/>
        </w:tabs>
        <w:spacing w:after="0"/>
        <w:rPr>
          <w:rFonts w:ascii="Kelson Sans" w:hAnsi="Kelson Sans"/>
          <w:sz w:val="24"/>
          <w:szCs w:val="24"/>
        </w:rPr>
      </w:pPr>
      <w:r w:rsidRPr="00120DF7">
        <w:rPr>
          <w:rFonts w:ascii="Kelson Sans" w:hAnsi="Kelson Sans"/>
          <w:b/>
          <w:bCs/>
          <w:sz w:val="24"/>
          <w:szCs w:val="24"/>
        </w:rPr>
        <w:t>Subventions</w:t>
      </w:r>
    </w:p>
    <w:p w:rsidR="00120DF7" w:rsidRPr="00A53EBF" w:rsidRDefault="00120DF7" w:rsidP="00120DF7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 xml:space="preserve">Montant total des subventions attribuées par la commune </w:t>
      </w:r>
      <w:r w:rsidR="00126059">
        <w:rPr>
          <w:rFonts w:ascii="Kelson Sans" w:hAnsi="Kelson Sans"/>
          <w:szCs w:val="24"/>
        </w:rPr>
        <w:t>en 201</w:t>
      </w:r>
      <w:r w:rsidR="001F7FBE">
        <w:rPr>
          <w:rFonts w:ascii="Kelson Sans" w:hAnsi="Kelson Sans"/>
          <w:szCs w:val="24"/>
        </w:rPr>
        <w:t>8</w:t>
      </w:r>
      <w:r w:rsidR="00727CDC">
        <w:rPr>
          <w:rFonts w:ascii="Kelson Sans" w:hAnsi="Kelson Sans"/>
          <w:szCs w:val="24"/>
        </w:rPr>
        <w:t xml:space="preserve">   </w:t>
      </w:r>
      <w:r w:rsidR="00126059">
        <w:rPr>
          <w:rFonts w:ascii="Kelson Sans" w:hAnsi="Kelson Sans"/>
          <w:szCs w:val="24"/>
        </w:rPr>
        <w:tab/>
      </w:r>
      <w:r w:rsidR="00727CDC">
        <w:rPr>
          <w:rFonts w:ascii="Kelson Sans" w:hAnsi="Kelson Sans"/>
          <w:szCs w:val="24"/>
        </w:rPr>
        <w:t xml:space="preserve">  </w:t>
      </w:r>
      <w:r w:rsidRPr="00A53EBF">
        <w:rPr>
          <w:rFonts w:ascii="Kelson Sans" w:hAnsi="Kelson Sans"/>
          <w:szCs w:val="24"/>
        </w:rPr>
        <w:t xml:space="preserve"> </w:t>
      </w:r>
      <w:r w:rsidR="00126059">
        <w:rPr>
          <w:rFonts w:ascii="Kelson Sans" w:hAnsi="Kelson Sans"/>
          <w:szCs w:val="24"/>
        </w:rPr>
        <w:t>……</w:t>
      </w:r>
      <w:r w:rsidRPr="00A53EBF">
        <w:rPr>
          <w:rFonts w:ascii="Kelson Sans" w:hAnsi="Kelson Sans"/>
          <w:szCs w:val="24"/>
        </w:rPr>
        <w:t>…………….</w:t>
      </w:r>
      <w:r w:rsidR="00126059">
        <w:rPr>
          <w:rFonts w:ascii="Kelson Sans" w:hAnsi="Kelson Sans"/>
          <w:szCs w:val="24"/>
        </w:rPr>
        <w:t xml:space="preserve"> €</w:t>
      </w:r>
    </w:p>
    <w:p w:rsidR="00120DF7" w:rsidRPr="00A53EBF" w:rsidRDefault="00120DF7" w:rsidP="00120DF7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>Montant des subventions attribuées au sport</w:t>
      </w:r>
      <w:r w:rsidR="00727CDC">
        <w:rPr>
          <w:rFonts w:ascii="Kelson Sans" w:hAnsi="Kelson Sans"/>
          <w:szCs w:val="24"/>
        </w:rPr>
        <w:t xml:space="preserve"> et association</w:t>
      </w:r>
      <w:r w:rsidR="005B6EF1">
        <w:rPr>
          <w:rFonts w:ascii="Kelson Sans" w:hAnsi="Kelson Sans"/>
          <w:szCs w:val="24"/>
        </w:rPr>
        <w:t>s</w:t>
      </w:r>
      <w:r w:rsidR="00727CDC">
        <w:rPr>
          <w:rFonts w:ascii="Kelson Sans" w:hAnsi="Kelson Sans"/>
          <w:szCs w:val="24"/>
        </w:rPr>
        <w:t xml:space="preserve"> sportive</w:t>
      </w:r>
      <w:r w:rsidR="005B6EF1">
        <w:rPr>
          <w:rFonts w:ascii="Kelson Sans" w:hAnsi="Kelson Sans"/>
          <w:szCs w:val="24"/>
        </w:rPr>
        <w:t>s</w:t>
      </w:r>
      <w:r w:rsidRPr="00A53EBF">
        <w:rPr>
          <w:rFonts w:ascii="Kelson Sans" w:hAnsi="Kelson Sans"/>
          <w:szCs w:val="24"/>
        </w:rPr>
        <w:t xml:space="preserve">  </w:t>
      </w:r>
      <w:r w:rsidR="00126059">
        <w:rPr>
          <w:rFonts w:ascii="Kelson Sans" w:hAnsi="Kelson Sans"/>
          <w:szCs w:val="24"/>
        </w:rPr>
        <w:tab/>
      </w:r>
      <w:r w:rsidRPr="00A53EBF">
        <w:rPr>
          <w:rFonts w:ascii="Kelson Sans" w:hAnsi="Kelson Sans"/>
          <w:szCs w:val="24"/>
        </w:rPr>
        <w:t xml:space="preserve">   </w:t>
      </w:r>
      <w:r w:rsidR="00126059">
        <w:rPr>
          <w:rFonts w:ascii="Kelson Sans" w:hAnsi="Kelson Sans"/>
          <w:szCs w:val="24"/>
        </w:rPr>
        <w:t>……</w:t>
      </w:r>
      <w:r w:rsidRPr="00A53EBF">
        <w:rPr>
          <w:rFonts w:ascii="Kelson Sans" w:hAnsi="Kelson Sans"/>
          <w:szCs w:val="24"/>
        </w:rPr>
        <w:t>…………….</w:t>
      </w:r>
      <w:r w:rsidR="00126059">
        <w:rPr>
          <w:rFonts w:ascii="Kelson Sans" w:hAnsi="Kelson Sans"/>
          <w:szCs w:val="24"/>
        </w:rPr>
        <w:t xml:space="preserve"> €</w:t>
      </w:r>
    </w:p>
    <w:p w:rsidR="00120DF7" w:rsidRPr="00120DF7" w:rsidRDefault="00120DF7" w:rsidP="00120DF7">
      <w:pPr>
        <w:widowControl w:val="0"/>
        <w:spacing w:after="0"/>
        <w:ind w:left="720"/>
        <w:rPr>
          <w:rFonts w:ascii="Kelson Sans" w:hAnsi="Kelson Sans"/>
          <w:sz w:val="24"/>
          <w:szCs w:val="24"/>
        </w:rPr>
      </w:pPr>
      <w:r w:rsidRPr="00120DF7">
        <w:rPr>
          <w:rFonts w:ascii="Calibri" w:hAnsi="Calibri" w:cs="Calibri"/>
          <w:sz w:val="24"/>
          <w:szCs w:val="24"/>
        </w:rPr>
        <w:t> </w:t>
      </w:r>
    </w:p>
    <w:p w:rsidR="00120DF7" w:rsidRPr="00120DF7" w:rsidRDefault="00120DF7" w:rsidP="00120DF7">
      <w:pPr>
        <w:widowControl w:val="0"/>
        <w:spacing w:after="0"/>
        <w:rPr>
          <w:rFonts w:ascii="Kelson Sans" w:hAnsi="Kelson Sans"/>
          <w:b/>
          <w:bCs/>
          <w:sz w:val="24"/>
          <w:szCs w:val="24"/>
        </w:rPr>
      </w:pPr>
      <w:r w:rsidRPr="00120DF7">
        <w:rPr>
          <w:rFonts w:ascii="Kelson Sans" w:hAnsi="Kelson Sans"/>
          <w:b/>
          <w:bCs/>
          <w:sz w:val="24"/>
          <w:szCs w:val="24"/>
        </w:rPr>
        <w:t>Investissements</w:t>
      </w:r>
    </w:p>
    <w:p w:rsidR="00120DF7" w:rsidRPr="00A53EBF" w:rsidRDefault="00120DF7" w:rsidP="00120DF7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>Montant total de la section «</w:t>
      </w:r>
      <w:r w:rsidRPr="00A53EBF">
        <w:rPr>
          <w:rFonts w:ascii="Calibri" w:hAnsi="Calibri" w:cs="Calibri"/>
          <w:szCs w:val="24"/>
        </w:rPr>
        <w:t> </w:t>
      </w:r>
      <w:r w:rsidRPr="00A53EBF">
        <w:rPr>
          <w:rFonts w:ascii="Kelson Sans" w:hAnsi="Kelson Sans"/>
          <w:szCs w:val="24"/>
        </w:rPr>
        <w:t>investissements</w:t>
      </w:r>
      <w:r w:rsidRPr="00A53EBF">
        <w:rPr>
          <w:rFonts w:ascii="Calibri" w:hAnsi="Calibri" w:cs="Calibri"/>
          <w:szCs w:val="24"/>
        </w:rPr>
        <w:t> </w:t>
      </w:r>
      <w:r w:rsidRPr="00A53EBF">
        <w:rPr>
          <w:rFonts w:ascii="Kelson Sans" w:hAnsi="Kelson Sans" w:cs="Kelson Sans"/>
          <w:szCs w:val="24"/>
        </w:rPr>
        <w:t>»</w:t>
      </w:r>
      <w:r w:rsidRPr="00A53EBF">
        <w:rPr>
          <w:rFonts w:ascii="Kelson Sans" w:hAnsi="Kelson Sans"/>
          <w:szCs w:val="24"/>
        </w:rPr>
        <w:t xml:space="preserve"> de la commune </w:t>
      </w:r>
      <w:r w:rsidR="00D53D74">
        <w:rPr>
          <w:rFonts w:ascii="Kelson Sans" w:hAnsi="Kelson Sans"/>
          <w:szCs w:val="24"/>
        </w:rPr>
        <w:t xml:space="preserve">en </w:t>
      </w:r>
      <w:r w:rsidR="00126059">
        <w:rPr>
          <w:rFonts w:ascii="Kelson Sans" w:hAnsi="Kelson Sans"/>
          <w:szCs w:val="24"/>
        </w:rPr>
        <w:t>201</w:t>
      </w:r>
      <w:r w:rsidR="001F7FBE">
        <w:rPr>
          <w:rFonts w:ascii="Kelson Sans" w:hAnsi="Kelson Sans"/>
          <w:szCs w:val="24"/>
        </w:rPr>
        <w:t>8</w:t>
      </w:r>
      <w:r w:rsidRPr="00A53EBF">
        <w:rPr>
          <w:rFonts w:ascii="Kelson Sans" w:hAnsi="Kelson Sans"/>
          <w:szCs w:val="24"/>
        </w:rPr>
        <w:t xml:space="preserve">  </w:t>
      </w:r>
      <w:r w:rsidR="00126059">
        <w:rPr>
          <w:rFonts w:ascii="Kelson Sans" w:hAnsi="Kelson Sans"/>
          <w:szCs w:val="24"/>
        </w:rPr>
        <w:tab/>
        <w:t>.....................…. €</w:t>
      </w:r>
    </w:p>
    <w:p w:rsidR="00120DF7" w:rsidRPr="00A53EBF" w:rsidRDefault="00120DF7" w:rsidP="00B25439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>Montant total des investissements</w:t>
      </w:r>
      <w:r w:rsidR="00727CDC">
        <w:rPr>
          <w:rFonts w:ascii="Kelson Sans" w:hAnsi="Kelson Sans"/>
          <w:szCs w:val="24"/>
        </w:rPr>
        <w:t xml:space="preserve"> liés au sport</w:t>
      </w:r>
      <w:r w:rsidRPr="00A53EBF">
        <w:rPr>
          <w:rFonts w:ascii="Kelson Sans" w:hAnsi="Kelson Sans"/>
          <w:szCs w:val="24"/>
        </w:rPr>
        <w:t xml:space="preserve"> de la commune   </w:t>
      </w:r>
      <w:r w:rsidR="00126059">
        <w:rPr>
          <w:rFonts w:ascii="Kelson Sans" w:hAnsi="Kelson Sans"/>
          <w:szCs w:val="24"/>
        </w:rPr>
        <w:tab/>
      </w:r>
      <w:r w:rsidR="00126059">
        <w:rPr>
          <w:rFonts w:ascii="Kelson Sans" w:hAnsi="Kelson Sans"/>
          <w:szCs w:val="24"/>
        </w:rPr>
        <w:tab/>
        <w:t>…..…..…………… €</w:t>
      </w:r>
    </w:p>
    <w:p w:rsidR="00120DF7" w:rsidRPr="00727CDC" w:rsidRDefault="00120DF7" w:rsidP="00727CDC">
      <w:pPr>
        <w:widowControl w:val="0"/>
        <w:spacing w:after="0"/>
        <w:ind w:left="360"/>
        <w:rPr>
          <w:rFonts w:ascii="Kelson Sans" w:hAnsi="Kelson Sans"/>
          <w:sz w:val="20"/>
          <w:szCs w:val="24"/>
        </w:rPr>
      </w:pPr>
      <w:r w:rsidRPr="00727CDC">
        <w:rPr>
          <w:rFonts w:ascii="Kelson Sans" w:hAnsi="Kelson Sans"/>
          <w:sz w:val="20"/>
          <w:szCs w:val="24"/>
        </w:rPr>
        <w:t>(Les dépenses de fonctionnement ne sont pas prises en compte)</w:t>
      </w:r>
    </w:p>
    <w:p w:rsidR="00120DF7" w:rsidRPr="00120DF7" w:rsidRDefault="00120DF7" w:rsidP="00120DF7">
      <w:pPr>
        <w:pStyle w:val="Paragraphedeliste"/>
        <w:widowControl w:val="0"/>
        <w:spacing w:after="0"/>
        <w:rPr>
          <w:rFonts w:ascii="Kelson Sans" w:hAnsi="Kelson Sans"/>
          <w:sz w:val="24"/>
          <w:szCs w:val="24"/>
        </w:rPr>
      </w:pPr>
    </w:p>
    <w:p w:rsidR="00120DF7" w:rsidRPr="00120DF7" w:rsidRDefault="00120DF7" w:rsidP="00727CDC">
      <w:pPr>
        <w:widowControl w:val="0"/>
        <w:spacing w:after="0"/>
        <w:rPr>
          <w:rFonts w:ascii="Kelson Sans" w:hAnsi="Kelson Sans"/>
          <w:b/>
          <w:bCs/>
          <w:sz w:val="24"/>
          <w:szCs w:val="24"/>
        </w:rPr>
      </w:pPr>
      <w:r w:rsidRPr="00120DF7">
        <w:rPr>
          <w:rFonts w:ascii="Kelson Sans" w:hAnsi="Kelson Sans"/>
          <w:b/>
          <w:bCs/>
          <w:sz w:val="24"/>
          <w:szCs w:val="24"/>
        </w:rPr>
        <w:t>Emploi - encadrement</w:t>
      </w:r>
    </w:p>
    <w:p w:rsidR="00120DF7" w:rsidRPr="00A53EBF" w:rsidRDefault="00120DF7" w:rsidP="00120DF7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>Nombre d’encadrant(s) sportif(s) salarié(s) de la commune    …………….</w:t>
      </w:r>
    </w:p>
    <w:p w:rsidR="00120DF7" w:rsidRDefault="00120DF7" w:rsidP="00120DF7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 xml:space="preserve">Nombre de personnel(s) dédié(s) au sport </w:t>
      </w:r>
      <w:r w:rsidR="00727CDC">
        <w:rPr>
          <w:rFonts w:ascii="Kelson Sans" w:hAnsi="Kelson Sans"/>
          <w:szCs w:val="24"/>
        </w:rPr>
        <w:t xml:space="preserve">(dont gardien, administratifs etc.) </w:t>
      </w:r>
      <w:r w:rsidRPr="00A53EBF">
        <w:rPr>
          <w:rFonts w:ascii="Kelson Sans" w:hAnsi="Kelson Sans"/>
          <w:szCs w:val="24"/>
        </w:rPr>
        <w:t>…………….</w:t>
      </w:r>
    </w:p>
    <w:p w:rsidR="00727CDC" w:rsidRDefault="00727CDC" w:rsidP="00101BB4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Cs w:val="24"/>
        </w:rPr>
      </w:pPr>
      <w:r>
        <w:rPr>
          <w:rFonts w:ascii="Kelson Sans" w:hAnsi="Kelson Sans"/>
          <w:szCs w:val="24"/>
        </w:rPr>
        <w:t>Nombre</w:t>
      </w:r>
      <w:r w:rsidR="00101BB4">
        <w:rPr>
          <w:rFonts w:ascii="Kelson Sans" w:hAnsi="Kelson Sans"/>
          <w:szCs w:val="24"/>
        </w:rPr>
        <w:t xml:space="preserve"> total</w:t>
      </w:r>
      <w:r>
        <w:rPr>
          <w:rFonts w:ascii="Kelson Sans" w:hAnsi="Kelson Sans"/>
          <w:szCs w:val="24"/>
        </w:rPr>
        <w:t xml:space="preserve"> </w:t>
      </w:r>
      <w:r w:rsidRPr="00126059">
        <w:rPr>
          <w:rFonts w:ascii="Kelson Sans" w:hAnsi="Kelson Sans"/>
          <w:sz w:val="18"/>
          <w:szCs w:val="24"/>
        </w:rPr>
        <w:t>(en Équivalent temps plein)</w:t>
      </w:r>
      <w:r>
        <w:rPr>
          <w:rFonts w:ascii="Kelson Sans" w:hAnsi="Kelson Sans"/>
          <w:szCs w:val="24"/>
        </w:rPr>
        <w:t xml:space="preserve"> d’emploi</w:t>
      </w:r>
      <w:r w:rsidR="00101BB4">
        <w:rPr>
          <w:rFonts w:ascii="Kelson Sans" w:hAnsi="Kelson Sans"/>
          <w:szCs w:val="24"/>
        </w:rPr>
        <w:t>s</w:t>
      </w:r>
      <w:r>
        <w:rPr>
          <w:rFonts w:ascii="Kelson Sans" w:hAnsi="Kelson Sans"/>
          <w:szCs w:val="24"/>
        </w:rPr>
        <w:t xml:space="preserve"> </w:t>
      </w:r>
      <w:r w:rsidR="00101BB4">
        <w:rPr>
          <w:rFonts w:ascii="Kelson Sans" w:hAnsi="Kelson Sans"/>
          <w:szCs w:val="24"/>
        </w:rPr>
        <w:t xml:space="preserve">communaux </w:t>
      </w:r>
      <w:r>
        <w:rPr>
          <w:rFonts w:ascii="Kelson Sans" w:hAnsi="Kelson Sans"/>
          <w:szCs w:val="24"/>
        </w:rPr>
        <w:t>dédiés au sport</w:t>
      </w:r>
      <w:r>
        <w:rPr>
          <w:rFonts w:ascii="Calibri" w:hAnsi="Calibri" w:cs="Calibri"/>
          <w:szCs w:val="24"/>
        </w:rPr>
        <w:t> </w:t>
      </w:r>
      <w:r>
        <w:rPr>
          <w:rFonts w:ascii="Kelson Sans" w:hAnsi="Kelson Sans"/>
          <w:szCs w:val="24"/>
        </w:rPr>
        <w:t>: ……………….ETP</w:t>
      </w:r>
    </w:p>
    <w:p w:rsidR="00974F45" w:rsidRDefault="00974F45" w:rsidP="00974F45">
      <w:pPr>
        <w:widowControl w:val="0"/>
        <w:spacing w:after="0"/>
        <w:rPr>
          <w:rFonts w:ascii="Kelson Sans" w:hAnsi="Kelson Sans"/>
          <w:szCs w:val="24"/>
        </w:rPr>
      </w:pPr>
    </w:p>
    <w:p w:rsidR="00E10DA7" w:rsidRDefault="00E10DA7" w:rsidP="00E10DA7">
      <w:pPr>
        <w:widowControl w:val="0"/>
        <w:spacing w:after="0"/>
        <w:rPr>
          <w:rFonts w:ascii="Kelson Sans" w:hAnsi="Kelson Sans"/>
          <w:b/>
          <w:bCs/>
          <w:sz w:val="24"/>
          <w:szCs w:val="24"/>
        </w:rPr>
      </w:pPr>
      <w:r>
        <w:rPr>
          <w:rFonts w:ascii="Kelson Sans" w:hAnsi="Kelson Sans"/>
          <w:b/>
          <w:bCs/>
          <w:sz w:val="24"/>
          <w:szCs w:val="24"/>
        </w:rPr>
        <w:t>Formation</w:t>
      </w:r>
      <w:r w:rsidRPr="00E10DA7">
        <w:rPr>
          <w:rFonts w:ascii="Kelson Sans" w:hAnsi="Kelson Sans"/>
          <w:b/>
          <w:bCs/>
          <w:sz w:val="24"/>
          <w:szCs w:val="24"/>
        </w:rPr>
        <w:t xml:space="preserve"> </w:t>
      </w:r>
      <w:r>
        <w:rPr>
          <w:rFonts w:ascii="Kelson Sans" w:hAnsi="Kelson Sans"/>
          <w:b/>
          <w:bCs/>
          <w:sz w:val="24"/>
          <w:szCs w:val="24"/>
        </w:rPr>
        <w:t>–</w:t>
      </w:r>
      <w:r w:rsidRPr="00E10DA7">
        <w:rPr>
          <w:rFonts w:ascii="Kelson Sans" w:hAnsi="Kelson Sans"/>
          <w:b/>
          <w:bCs/>
          <w:sz w:val="24"/>
          <w:szCs w:val="24"/>
        </w:rPr>
        <w:t xml:space="preserve"> </w:t>
      </w:r>
      <w:r>
        <w:rPr>
          <w:rFonts w:ascii="Kelson Sans" w:hAnsi="Kelson Sans"/>
          <w:b/>
          <w:bCs/>
          <w:sz w:val="24"/>
          <w:szCs w:val="24"/>
        </w:rPr>
        <w:t>accompagn</w:t>
      </w:r>
      <w:r w:rsidRPr="00E10DA7">
        <w:rPr>
          <w:rFonts w:ascii="Kelson Sans" w:hAnsi="Kelson Sans"/>
          <w:b/>
          <w:bCs/>
          <w:sz w:val="24"/>
          <w:szCs w:val="24"/>
        </w:rPr>
        <w:t>ement</w:t>
      </w:r>
    </w:p>
    <w:p w:rsidR="00974F45" w:rsidRDefault="00E10DA7" w:rsidP="00E10DA7">
      <w:pPr>
        <w:widowControl w:val="0"/>
        <w:spacing w:after="0"/>
        <w:ind w:left="360"/>
        <w:rPr>
          <w:rFonts w:ascii="Kelson Sans" w:hAnsi="Kelson Sans"/>
          <w:sz w:val="20"/>
          <w:szCs w:val="24"/>
        </w:rPr>
      </w:pPr>
      <w:r w:rsidRPr="00E10DA7">
        <w:rPr>
          <w:rFonts w:ascii="Kelson Sans" w:hAnsi="Kelson Sans"/>
          <w:sz w:val="20"/>
          <w:szCs w:val="24"/>
        </w:rPr>
        <w:t xml:space="preserve">Le CROS Centre-Val de Loire est </w:t>
      </w:r>
      <w:r>
        <w:rPr>
          <w:rFonts w:ascii="Kelson Sans" w:hAnsi="Kelson Sans"/>
          <w:sz w:val="20"/>
          <w:szCs w:val="24"/>
        </w:rPr>
        <w:t xml:space="preserve">un </w:t>
      </w:r>
      <w:r w:rsidRPr="00E10DA7">
        <w:rPr>
          <w:rFonts w:ascii="Kelson Sans" w:hAnsi="Kelson Sans"/>
          <w:sz w:val="20"/>
          <w:szCs w:val="24"/>
        </w:rPr>
        <w:t>organisme de formation</w:t>
      </w:r>
      <w:r>
        <w:rPr>
          <w:rFonts w:ascii="Kelson Sans" w:hAnsi="Kelson Sans"/>
          <w:sz w:val="20"/>
          <w:szCs w:val="24"/>
        </w:rPr>
        <w:t xml:space="preserve">. Avez-vous déjà formé ou reçu des demandes de formation et/ou d’accompagnement </w:t>
      </w:r>
      <w:r w:rsidR="00974F45">
        <w:rPr>
          <w:rFonts w:ascii="Kelson Sans" w:hAnsi="Kelson Sans"/>
          <w:sz w:val="20"/>
          <w:szCs w:val="24"/>
        </w:rPr>
        <w:t>pour</w:t>
      </w:r>
      <w:r>
        <w:rPr>
          <w:rFonts w:ascii="Kelson Sans" w:hAnsi="Kelson Sans"/>
          <w:sz w:val="20"/>
          <w:szCs w:val="24"/>
        </w:rPr>
        <w:t xml:space="preserve"> vos agents </w:t>
      </w:r>
      <w:r w:rsidR="00974F45">
        <w:rPr>
          <w:rFonts w:ascii="Kelson Sans" w:hAnsi="Kelson Sans"/>
          <w:sz w:val="20"/>
          <w:szCs w:val="24"/>
        </w:rPr>
        <w:t xml:space="preserve">communaux </w:t>
      </w:r>
      <w:r>
        <w:rPr>
          <w:rFonts w:ascii="Kelson Sans" w:hAnsi="Kelson Sans"/>
          <w:sz w:val="20"/>
          <w:szCs w:val="24"/>
        </w:rPr>
        <w:t xml:space="preserve">ou </w:t>
      </w:r>
      <w:r w:rsidR="00974F45">
        <w:rPr>
          <w:rFonts w:ascii="Kelson Sans" w:hAnsi="Kelson Sans"/>
          <w:sz w:val="20"/>
          <w:szCs w:val="24"/>
        </w:rPr>
        <w:t xml:space="preserve">les représentants et/ou salariés de vos </w:t>
      </w:r>
      <w:r>
        <w:rPr>
          <w:rFonts w:ascii="Kelson Sans" w:hAnsi="Kelson Sans"/>
          <w:sz w:val="20"/>
          <w:szCs w:val="24"/>
        </w:rPr>
        <w:t>associations sportives</w:t>
      </w:r>
      <w:r>
        <w:rPr>
          <w:rFonts w:ascii="Calibri" w:hAnsi="Calibri" w:cs="Calibri"/>
          <w:sz w:val="20"/>
          <w:szCs w:val="24"/>
        </w:rPr>
        <w:t> </w:t>
      </w:r>
      <w:r>
        <w:rPr>
          <w:rFonts w:ascii="Kelson Sans" w:hAnsi="Kelson Sans"/>
          <w:sz w:val="20"/>
          <w:szCs w:val="24"/>
        </w:rPr>
        <w:t>?</w:t>
      </w:r>
      <w:r w:rsidR="00974F45" w:rsidRPr="00974F45">
        <w:rPr>
          <w:rFonts w:ascii="Kelson Sans" w:hAnsi="Kelson Sans"/>
          <w:sz w:val="20"/>
          <w:szCs w:val="24"/>
        </w:rPr>
        <w:t xml:space="preserve"> </w:t>
      </w:r>
      <w:r w:rsidR="00974F45">
        <w:rPr>
          <w:rFonts w:ascii="Kelson Sans" w:hAnsi="Kelson Sans"/>
          <w:sz w:val="20"/>
          <w:szCs w:val="24"/>
        </w:rPr>
        <w:tab/>
      </w:r>
      <w:r w:rsidR="00974F45">
        <w:rPr>
          <w:rFonts w:ascii="Kelson Sans" w:hAnsi="Kelson Sans"/>
          <w:sz w:val="20"/>
          <w:szCs w:val="24"/>
        </w:rPr>
        <w:tab/>
      </w:r>
    </w:p>
    <w:p w:rsidR="00E10DA7" w:rsidRDefault="00974F45" w:rsidP="00974F45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 w:val="20"/>
          <w:szCs w:val="24"/>
        </w:rPr>
      </w:pPr>
      <w:r w:rsidRPr="002C60D5">
        <w:rPr>
          <w:rFonts w:ascii="Kelson Sans" w:hAnsi="Kelson Sans"/>
          <w:sz w:val="20"/>
          <w:szCs w:val="24"/>
        </w:rPr>
        <w:t>OUI  -    NON</w:t>
      </w:r>
    </w:p>
    <w:p w:rsidR="00974F45" w:rsidRDefault="00E10DA7" w:rsidP="00974F45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 w:val="20"/>
          <w:szCs w:val="24"/>
        </w:rPr>
      </w:pPr>
      <w:r>
        <w:rPr>
          <w:rFonts w:ascii="Kelson Sans" w:hAnsi="Kelson Sans"/>
          <w:sz w:val="20"/>
          <w:szCs w:val="24"/>
        </w:rPr>
        <w:t>Suggestions</w:t>
      </w:r>
      <w:r w:rsidR="00974F45">
        <w:rPr>
          <w:rFonts w:ascii="Kelson Sans" w:hAnsi="Kelson Sans"/>
          <w:sz w:val="20"/>
          <w:szCs w:val="24"/>
        </w:rPr>
        <w:t xml:space="preserve"> ou besoins</w:t>
      </w:r>
      <w:r>
        <w:rPr>
          <w:rFonts w:ascii="Kelson Sans" w:hAnsi="Kelson Sans"/>
          <w:sz w:val="20"/>
          <w:szCs w:val="24"/>
        </w:rPr>
        <w:t xml:space="preserve"> d’accompagnement de vos structures</w:t>
      </w:r>
      <w:r>
        <w:rPr>
          <w:rFonts w:ascii="Calibri" w:hAnsi="Calibri" w:cs="Calibri"/>
          <w:sz w:val="20"/>
          <w:szCs w:val="24"/>
        </w:rPr>
        <w:t> </w:t>
      </w:r>
      <w:r>
        <w:rPr>
          <w:rFonts w:ascii="Kelson Sans" w:hAnsi="Kelson Sans"/>
          <w:sz w:val="20"/>
          <w:szCs w:val="24"/>
        </w:rPr>
        <w:t xml:space="preserve">: </w:t>
      </w:r>
      <w:r w:rsidR="00974F45">
        <w:rPr>
          <w:rFonts w:ascii="Kelson Sans" w:hAnsi="Kelson Sans"/>
          <w:sz w:val="20"/>
          <w:szCs w:val="24"/>
        </w:rPr>
        <w:t>……………………………………………………………</w:t>
      </w:r>
    </w:p>
    <w:p w:rsidR="00120DF7" w:rsidRDefault="00974F45" w:rsidP="00974F45">
      <w:pPr>
        <w:widowControl w:val="0"/>
        <w:spacing w:after="0"/>
        <w:ind w:left="360"/>
        <w:jc w:val="left"/>
        <w:rPr>
          <w:rFonts w:ascii="Kelson Sans" w:hAnsi="Kelson Sans"/>
          <w:sz w:val="20"/>
          <w:szCs w:val="24"/>
        </w:rPr>
      </w:pPr>
      <w:r>
        <w:rPr>
          <w:rFonts w:ascii="Kelson Sans" w:hAnsi="Kelson Sans"/>
          <w:sz w:val="20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….……………………………………………………………………………………………………………………………………………………………………………………………...</w:t>
      </w:r>
    </w:p>
    <w:p w:rsidR="00E10DA7" w:rsidRPr="00120DF7" w:rsidRDefault="00E10DA7" w:rsidP="00E10DA7">
      <w:pPr>
        <w:widowControl w:val="0"/>
        <w:spacing w:after="0"/>
        <w:ind w:left="360"/>
        <w:rPr>
          <w:rFonts w:ascii="Kelson Sans" w:hAnsi="Kelson Sans"/>
          <w:sz w:val="24"/>
          <w:szCs w:val="24"/>
        </w:rPr>
      </w:pPr>
    </w:p>
    <w:p w:rsidR="00120DF7" w:rsidRPr="002C60D5" w:rsidRDefault="00120DF7" w:rsidP="00727CDC">
      <w:pPr>
        <w:widowControl w:val="0"/>
        <w:spacing w:after="0"/>
        <w:rPr>
          <w:rFonts w:ascii="Kelson Sans" w:hAnsi="Kelson Sans"/>
          <w:b/>
          <w:bCs/>
          <w:sz w:val="24"/>
          <w:szCs w:val="24"/>
        </w:rPr>
      </w:pPr>
      <w:r w:rsidRPr="002C60D5">
        <w:rPr>
          <w:rFonts w:ascii="Kelson Sans" w:hAnsi="Kelson Sans"/>
          <w:b/>
          <w:bCs/>
          <w:sz w:val="24"/>
          <w:szCs w:val="24"/>
        </w:rPr>
        <w:t>Compétence sport</w:t>
      </w:r>
    </w:p>
    <w:p w:rsidR="00120DF7" w:rsidRPr="002C60D5" w:rsidRDefault="003D4519" w:rsidP="00A53EBF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>
        <w:rPr>
          <w:rFonts w:ascii="Kelson Sans" w:hAnsi="Kelson Sans"/>
          <w:szCs w:val="24"/>
        </w:rPr>
        <w:t xml:space="preserve">De quel </w:t>
      </w:r>
      <w:r w:rsidR="00120DF7" w:rsidRPr="002C60D5">
        <w:rPr>
          <w:rFonts w:ascii="Kelson Sans" w:hAnsi="Kelson Sans"/>
          <w:szCs w:val="24"/>
        </w:rPr>
        <w:t>groupement de communes</w:t>
      </w:r>
      <w:r w:rsidR="00312A95" w:rsidRPr="002C60D5">
        <w:rPr>
          <w:rFonts w:ascii="Kelson Sans" w:hAnsi="Kelson Sans"/>
          <w:szCs w:val="24"/>
        </w:rPr>
        <w:t xml:space="preserve"> fait partie votre commune</w:t>
      </w:r>
      <w:r w:rsidR="00120DF7" w:rsidRPr="002C60D5">
        <w:rPr>
          <w:rFonts w:ascii="Kelson Sans" w:hAnsi="Kelson Sans"/>
          <w:szCs w:val="24"/>
        </w:rPr>
        <w:t xml:space="preserve"> ?</w:t>
      </w:r>
      <w:r w:rsidR="00A53EBF" w:rsidRPr="002C60D5">
        <w:rPr>
          <w:rFonts w:ascii="Kelson Sans" w:hAnsi="Kelson Sans"/>
          <w:szCs w:val="24"/>
        </w:rPr>
        <w:t xml:space="preserve"> </w:t>
      </w:r>
      <w:r w:rsidR="00C35CD5">
        <w:rPr>
          <w:rFonts w:ascii="Kelson Sans" w:hAnsi="Kelson Sans"/>
          <w:szCs w:val="24"/>
        </w:rPr>
        <w:t>…</w:t>
      </w:r>
      <w:r w:rsidR="00120DF7" w:rsidRPr="002C60D5">
        <w:rPr>
          <w:rFonts w:ascii="Kelson Sans" w:hAnsi="Kelson Sans"/>
          <w:szCs w:val="24"/>
        </w:rPr>
        <w:tab/>
      </w:r>
      <w:r w:rsidR="00312A95" w:rsidRPr="002C60D5">
        <w:rPr>
          <w:rFonts w:ascii="Kelson Sans" w:hAnsi="Kelson Sans"/>
          <w:szCs w:val="24"/>
        </w:rPr>
        <w:t>……………………</w:t>
      </w:r>
      <w:r w:rsidR="00C35CD5">
        <w:rPr>
          <w:rFonts w:ascii="Kelson Sans" w:hAnsi="Kelson Sans"/>
          <w:szCs w:val="24"/>
        </w:rPr>
        <w:t>…………</w:t>
      </w:r>
      <w:r w:rsidR="00312A95" w:rsidRPr="002C60D5">
        <w:rPr>
          <w:rFonts w:ascii="Kelson Sans" w:hAnsi="Kelson Sans"/>
          <w:szCs w:val="24"/>
        </w:rPr>
        <w:t xml:space="preserve">……… </w:t>
      </w:r>
    </w:p>
    <w:p w:rsidR="00120DF7" w:rsidRPr="002C60D5" w:rsidRDefault="00312A95" w:rsidP="00A53EBF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 w:val="20"/>
          <w:szCs w:val="24"/>
        </w:rPr>
      </w:pPr>
      <w:r w:rsidRPr="002C60D5">
        <w:rPr>
          <w:rFonts w:ascii="Kelson Sans" w:hAnsi="Kelson Sans"/>
          <w:sz w:val="20"/>
          <w:szCs w:val="24"/>
        </w:rPr>
        <w:t>L</w:t>
      </w:r>
      <w:r w:rsidR="00120DF7" w:rsidRPr="002C60D5">
        <w:rPr>
          <w:rFonts w:ascii="Kelson Sans" w:hAnsi="Kelson Sans"/>
          <w:sz w:val="20"/>
          <w:szCs w:val="24"/>
        </w:rPr>
        <w:t xml:space="preserve">e groupement </w:t>
      </w:r>
      <w:r w:rsidRPr="002C60D5">
        <w:rPr>
          <w:rFonts w:ascii="Kelson Sans" w:hAnsi="Kelson Sans"/>
          <w:sz w:val="20"/>
          <w:szCs w:val="24"/>
        </w:rPr>
        <w:t>de commune</w:t>
      </w:r>
      <w:r w:rsidR="005B6EF1" w:rsidRPr="002C60D5">
        <w:rPr>
          <w:rFonts w:ascii="Kelson Sans" w:hAnsi="Kelson Sans"/>
          <w:sz w:val="20"/>
          <w:szCs w:val="24"/>
        </w:rPr>
        <w:t>s</w:t>
      </w:r>
      <w:r w:rsidRPr="002C60D5">
        <w:rPr>
          <w:rFonts w:ascii="Kelson Sans" w:hAnsi="Kelson Sans"/>
          <w:sz w:val="20"/>
          <w:szCs w:val="24"/>
        </w:rPr>
        <w:t xml:space="preserve"> </w:t>
      </w:r>
      <w:proofErr w:type="spellStart"/>
      <w:r w:rsidRPr="002C60D5">
        <w:rPr>
          <w:rFonts w:ascii="Kelson Sans" w:hAnsi="Kelson Sans"/>
          <w:sz w:val="20"/>
          <w:szCs w:val="24"/>
        </w:rPr>
        <w:t>a-t-il</w:t>
      </w:r>
      <w:proofErr w:type="spellEnd"/>
      <w:r w:rsidRPr="002C60D5">
        <w:rPr>
          <w:rFonts w:ascii="Kelson Sans" w:hAnsi="Kelson Sans"/>
          <w:sz w:val="20"/>
          <w:szCs w:val="24"/>
        </w:rPr>
        <w:t xml:space="preserve"> acquis la compétence sport </w:t>
      </w:r>
      <w:r w:rsidR="00120DF7" w:rsidRPr="002C60D5">
        <w:rPr>
          <w:rFonts w:ascii="Kelson Sans" w:hAnsi="Kelson Sans"/>
          <w:sz w:val="20"/>
          <w:szCs w:val="24"/>
        </w:rPr>
        <w:t xml:space="preserve">? </w:t>
      </w:r>
      <w:r w:rsidR="00727CDC" w:rsidRPr="002C60D5">
        <w:rPr>
          <w:rFonts w:ascii="Kelson Sans" w:hAnsi="Kelson Sans"/>
          <w:sz w:val="20"/>
          <w:szCs w:val="24"/>
        </w:rPr>
        <w:t xml:space="preserve">OUI  -    </w:t>
      </w:r>
      <w:r w:rsidR="00120DF7" w:rsidRPr="002C60D5">
        <w:rPr>
          <w:rFonts w:ascii="Kelson Sans" w:hAnsi="Kelson Sans"/>
          <w:sz w:val="20"/>
          <w:szCs w:val="24"/>
        </w:rPr>
        <w:t>NON</w:t>
      </w:r>
    </w:p>
    <w:p w:rsidR="003D4519" w:rsidRDefault="003D4519" w:rsidP="00A53EBF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 w:val="20"/>
          <w:szCs w:val="24"/>
        </w:rPr>
      </w:pPr>
      <w:r>
        <w:rPr>
          <w:rFonts w:ascii="Kelson Sans" w:hAnsi="Kelson Sans"/>
          <w:sz w:val="20"/>
          <w:szCs w:val="24"/>
        </w:rPr>
        <w:t>Si oui, sur quel</w:t>
      </w:r>
      <w:r w:rsidR="003125D9">
        <w:rPr>
          <w:rFonts w:ascii="Kelson Sans" w:hAnsi="Kelson Sans"/>
          <w:sz w:val="20"/>
          <w:szCs w:val="24"/>
        </w:rPr>
        <w:t>(s)</w:t>
      </w:r>
      <w:r>
        <w:rPr>
          <w:rFonts w:ascii="Kelson Sans" w:hAnsi="Kelson Sans"/>
          <w:sz w:val="20"/>
          <w:szCs w:val="24"/>
        </w:rPr>
        <w:t xml:space="preserve"> type</w:t>
      </w:r>
      <w:r w:rsidR="003125D9">
        <w:rPr>
          <w:rFonts w:ascii="Kelson Sans" w:hAnsi="Kelson Sans"/>
          <w:sz w:val="20"/>
          <w:szCs w:val="24"/>
        </w:rPr>
        <w:t>(s)</w:t>
      </w:r>
      <w:r>
        <w:rPr>
          <w:rFonts w:ascii="Kelson Sans" w:hAnsi="Kelson Sans"/>
          <w:sz w:val="20"/>
          <w:szCs w:val="24"/>
        </w:rPr>
        <w:t xml:space="preserve"> de compétences liées au sport </w:t>
      </w:r>
      <w:r w:rsidR="005B6EF1" w:rsidRPr="002C60D5">
        <w:rPr>
          <w:rFonts w:ascii="Kelson Sans" w:hAnsi="Kelson Sans"/>
          <w:sz w:val="20"/>
          <w:szCs w:val="24"/>
        </w:rPr>
        <w:t>?</w:t>
      </w:r>
      <w:r w:rsidR="002C60D5">
        <w:rPr>
          <w:rFonts w:ascii="Kelson Sans" w:hAnsi="Kelson Sans"/>
          <w:sz w:val="20"/>
          <w:szCs w:val="24"/>
        </w:rPr>
        <w:t xml:space="preserve"> </w:t>
      </w:r>
      <w:r w:rsidR="002C60D5">
        <w:rPr>
          <w:rFonts w:ascii="Kelson Sans" w:hAnsi="Kelson Sans"/>
          <w:sz w:val="20"/>
          <w:szCs w:val="24"/>
        </w:rPr>
        <w:tab/>
      </w:r>
    </w:p>
    <w:p w:rsidR="005B6EF1" w:rsidRDefault="003D4519" w:rsidP="003D4519">
      <w:pPr>
        <w:pStyle w:val="Paragraphedeliste"/>
        <w:widowControl w:val="0"/>
        <w:numPr>
          <w:ilvl w:val="2"/>
          <w:numId w:val="2"/>
        </w:numPr>
        <w:spacing w:after="0"/>
        <w:rPr>
          <w:rFonts w:ascii="Kelson Sans" w:hAnsi="Kelson Sans"/>
          <w:sz w:val="20"/>
          <w:szCs w:val="24"/>
        </w:rPr>
      </w:pPr>
      <w:r>
        <w:rPr>
          <w:rFonts w:ascii="Kelson Sans" w:hAnsi="Kelson Sans"/>
          <w:sz w:val="20"/>
          <w:szCs w:val="24"/>
        </w:rPr>
        <w:t>Équipements</w:t>
      </w:r>
      <w:r>
        <w:rPr>
          <w:rFonts w:ascii="Kelson Sans" w:hAnsi="Kelson Sans"/>
          <w:sz w:val="20"/>
          <w:szCs w:val="24"/>
        </w:rPr>
        <w:tab/>
        <w:t xml:space="preserve"> </w:t>
      </w:r>
      <w:r w:rsidRPr="002C60D5">
        <w:rPr>
          <w:rFonts w:ascii="Kelson Sans" w:hAnsi="Kelson Sans"/>
          <w:sz w:val="20"/>
          <w:szCs w:val="24"/>
        </w:rPr>
        <w:t>OUI  -    NON</w:t>
      </w:r>
    </w:p>
    <w:p w:rsidR="003D4519" w:rsidRDefault="003D4519" w:rsidP="003D4519">
      <w:pPr>
        <w:pStyle w:val="Paragraphedeliste"/>
        <w:widowControl w:val="0"/>
        <w:numPr>
          <w:ilvl w:val="2"/>
          <w:numId w:val="2"/>
        </w:numPr>
        <w:spacing w:after="0"/>
        <w:rPr>
          <w:rFonts w:ascii="Kelson Sans" w:hAnsi="Kelson Sans"/>
          <w:sz w:val="20"/>
          <w:szCs w:val="24"/>
        </w:rPr>
      </w:pPr>
      <w:r>
        <w:rPr>
          <w:rFonts w:ascii="Kelson Sans" w:hAnsi="Kelson Sans"/>
          <w:sz w:val="20"/>
          <w:szCs w:val="24"/>
        </w:rPr>
        <w:t>Activités</w:t>
      </w:r>
      <w:r>
        <w:rPr>
          <w:rFonts w:ascii="Kelson Sans" w:hAnsi="Kelson Sans"/>
          <w:sz w:val="20"/>
          <w:szCs w:val="24"/>
        </w:rPr>
        <w:tab/>
        <w:t xml:space="preserve"> </w:t>
      </w:r>
      <w:r w:rsidRPr="002C60D5">
        <w:rPr>
          <w:rFonts w:ascii="Kelson Sans" w:hAnsi="Kelson Sans"/>
          <w:sz w:val="20"/>
          <w:szCs w:val="24"/>
        </w:rPr>
        <w:t>OUI  -    NON</w:t>
      </w:r>
    </w:p>
    <w:p w:rsidR="003D4519" w:rsidRDefault="003D4519" w:rsidP="003D4519">
      <w:pPr>
        <w:pStyle w:val="Paragraphedeliste"/>
        <w:widowControl w:val="0"/>
        <w:numPr>
          <w:ilvl w:val="2"/>
          <w:numId w:val="2"/>
        </w:numPr>
        <w:spacing w:after="0"/>
        <w:rPr>
          <w:rFonts w:ascii="Kelson Sans" w:hAnsi="Kelson Sans"/>
          <w:sz w:val="20"/>
          <w:szCs w:val="24"/>
        </w:rPr>
      </w:pPr>
      <w:r>
        <w:rPr>
          <w:rFonts w:ascii="Kelson Sans" w:hAnsi="Kelson Sans"/>
          <w:sz w:val="20"/>
          <w:szCs w:val="24"/>
        </w:rPr>
        <w:t>Transports</w:t>
      </w:r>
      <w:r>
        <w:rPr>
          <w:rFonts w:ascii="Kelson Sans" w:hAnsi="Kelson Sans"/>
          <w:sz w:val="20"/>
          <w:szCs w:val="24"/>
        </w:rPr>
        <w:tab/>
      </w:r>
      <w:r w:rsidRPr="003D4519">
        <w:rPr>
          <w:rFonts w:ascii="Kelson Sans" w:hAnsi="Kelson Sans"/>
          <w:sz w:val="20"/>
          <w:szCs w:val="24"/>
        </w:rPr>
        <w:t xml:space="preserve"> </w:t>
      </w:r>
      <w:r w:rsidRPr="002C60D5">
        <w:rPr>
          <w:rFonts w:ascii="Kelson Sans" w:hAnsi="Kelson Sans"/>
          <w:sz w:val="20"/>
          <w:szCs w:val="24"/>
        </w:rPr>
        <w:t>OUI  -    NON</w:t>
      </w:r>
    </w:p>
    <w:p w:rsidR="003D4519" w:rsidRPr="002C60D5" w:rsidRDefault="003D4519" w:rsidP="003D4519">
      <w:pPr>
        <w:pStyle w:val="Paragraphedeliste"/>
        <w:widowControl w:val="0"/>
        <w:numPr>
          <w:ilvl w:val="2"/>
          <w:numId w:val="2"/>
        </w:numPr>
        <w:spacing w:after="0"/>
        <w:rPr>
          <w:rFonts w:ascii="Kelson Sans" w:hAnsi="Kelson Sans"/>
          <w:sz w:val="20"/>
          <w:szCs w:val="24"/>
        </w:rPr>
      </w:pPr>
      <w:r>
        <w:rPr>
          <w:rFonts w:ascii="Kelson Sans" w:hAnsi="Kelson Sans"/>
          <w:sz w:val="20"/>
          <w:szCs w:val="24"/>
        </w:rPr>
        <w:t>Événements</w:t>
      </w:r>
      <w:r>
        <w:rPr>
          <w:rFonts w:ascii="Kelson Sans" w:hAnsi="Kelson Sans"/>
          <w:sz w:val="20"/>
          <w:szCs w:val="24"/>
        </w:rPr>
        <w:tab/>
      </w:r>
      <w:r w:rsidRPr="003D4519">
        <w:rPr>
          <w:rFonts w:ascii="Kelson Sans" w:hAnsi="Kelson Sans"/>
          <w:sz w:val="20"/>
          <w:szCs w:val="24"/>
        </w:rPr>
        <w:t xml:space="preserve"> </w:t>
      </w:r>
      <w:r w:rsidRPr="002C60D5">
        <w:rPr>
          <w:rFonts w:ascii="Kelson Sans" w:hAnsi="Kelson Sans"/>
          <w:sz w:val="20"/>
          <w:szCs w:val="24"/>
        </w:rPr>
        <w:t>OUI  -    NON</w:t>
      </w:r>
    </w:p>
    <w:p w:rsidR="00E10DA7" w:rsidRDefault="00E10DA7">
      <w:pPr>
        <w:rPr>
          <w:rFonts w:ascii="Kelson Sans" w:hAnsi="Kelson Sans"/>
          <w:b/>
          <w:bCs/>
          <w:sz w:val="24"/>
          <w:szCs w:val="24"/>
        </w:rPr>
      </w:pPr>
      <w:bookmarkStart w:id="0" w:name="_GoBack"/>
      <w:bookmarkEnd w:id="0"/>
      <w:r>
        <w:rPr>
          <w:rFonts w:ascii="Kelson Sans" w:hAnsi="Kelson Sans"/>
          <w:b/>
          <w:bCs/>
          <w:sz w:val="24"/>
          <w:szCs w:val="24"/>
        </w:rPr>
        <w:br w:type="page"/>
      </w:r>
    </w:p>
    <w:p w:rsidR="00120DF7" w:rsidRPr="00120DF7" w:rsidRDefault="00120DF7" w:rsidP="00727CDC">
      <w:pPr>
        <w:widowControl w:val="0"/>
        <w:spacing w:after="0"/>
        <w:rPr>
          <w:rFonts w:ascii="Kelson Sans" w:hAnsi="Kelson Sans"/>
          <w:b/>
          <w:bCs/>
          <w:sz w:val="24"/>
          <w:szCs w:val="24"/>
        </w:rPr>
      </w:pPr>
      <w:r w:rsidRPr="00120DF7">
        <w:rPr>
          <w:rFonts w:ascii="Kelson Sans" w:hAnsi="Kelson Sans"/>
          <w:b/>
          <w:bCs/>
          <w:sz w:val="24"/>
          <w:szCs w:val="24"/>
        </w:rPr>
        <w:lastRenderedPageBreak/>
        <w:t>Équ</w:t>
      </w:r>
      <w:r w:rsidR="001F7FBE">
        <w:rPr>
          <w:rFonts w:ascii="Kelson Sans" w:hAnsi="Kelson Sans"/>
          <w:b/>
          <w:bCs/>
          <w:sz w:val="24"/>
          <w:szCs w:val="24"/>
        </w:rPr>
        <w:t xml:space="preserve">ipements sportifs de </w:t>
      </w:r>
      <w:r w:rsidR="00FE600F">
        <w:rPr>
          <w:rFonts w:ascii="Kelson Sans" w:hAnsi="Kelson Sans"/>
          <w:b/>
          <w:bCs/>
          <w:sz w:val="24"/>
          <w:szCs w:val="24"/>
        </w:rPr>
        <w:t>votre</w:t>
      </w:r>
      <w:r w:rsidR="001F7FBE">
        <w:rPr>
          <w:rFonts w:ascii="Kelson Sans" w:hAnsi="Kelson Sans"/>
          <w:b/>
          <w:bCs/>
          <w:sz w:val="24"/>
          <w:szCs w:val="24"/>
        </w:rPr>
        <w:t xml:space="preserve"> commune</w:t>
      </w:r>
    </w:p>
    <w:p w:rsidR="00120DF7" w:rsidRDefault="00120DF7" w:rsidP="00120DF7">
      <w:pPr>
        <w:widowControl w:val="0"/>
        <w:spacing w:after="0"/>
        <w:ind w:left="207"/>
        <w:rPr>
          <w:rFonts w:ascii="Kelson Sans" w:hAnsi="Kelson Sans"/>
          <w:sz w:val="20"/>
          <w:szCs w:val="20"/>
        </w:rPr>
      </w:pPr>
      <w:r w:rsidRPr="001F7FBE">
        <w:rPr>
          <w:rFonts w:ascii="Kelson Sans" w:hAnsi="Kelson Sans"/>
          <w:sz w:val="20"/>
          <w:szCs w:val="20"/>
        </w:rPr>
        <w:t>Merci</w:t>
      </w:r>
      <w:r w:rsidR="00D53D74">
        <w:rPr>
          <w:rFonts w:ascii="Kelson Sans" w:hAnsi="Kelson Sans"/>
          <w:sz w:val="20"/>
          <w:szCs w:val="20"/>
        </w:rPr>
        <w:t>,</w:t>
      </w:r>
      <w:r w:rsidRPr="001F7FBE">
        <w:rPr>
          <w:rFonts w:ascii="Kelson Sans" w:hAnsi="Kelson Sans"/>
          <w:sz w:val="20"/>
          <w:szCs w:val="20"/>
        </w:rPr>
        <w:t xml:space="preserve"> pour </w:t>
      </w:r>
      <w:r w:rsidR="00727CDC" w:rsidRPr="001F7FBE">
        <w:rPr>
          <w:rFonts w:ascii="Kelson Sans" w:hAnsi="Kelson Sans"/>
          <w:sz w:val="20"/>
          <w:szCs w:val="20"/>
        </w:rPr>
        <w:t xml:space="preserve">chaque </w:t>
      </w:r>
      <w:r w:rsidRPr="001F7FBE">
        <w:rPr>
          <w:rFonts w:ascii="Kelson Sans" w:hAnsi="Kelson Sans"/>
          <w:sz w:val="20"/>
          <w:szCs w:val="20"/>
        </w:rPr>
        <w:t>type d</w:t>
      </w:r>
      <w:r w:rsidR="00FE600F">
        <w:rPr>
          <w:rFonts w:ascii="Kelson Sans" w:hAnsi="Kelson Sans"/>
          <w:sz w:val="20"/>
          <w:szCs w:val="20"/>
        </w:rPr>
        <w:t>’équipement</w:t>
      </w:r>
      <w:r w:rsidR="00D53D74">
        <w:rPr>
          <w:rFonts w:ascii="Kelson Sans" w:hAnsi="Kelson Sans"/>
          <w:sz w:val="20"/>
          <w:szCs w:val="20"/>
        </w:rPr>
        <w:t>,</w:t>
      </w:r>
      <w:r w:rsidRPr="001F7FBE">
        <w:rPr>
          <w:rFonts w:ascii="Kelson Sans" w:hAnsi="Kelson Sans"/>
          <w:sz w:val="20"/>
          <w:szCs w:val="20"/>
        </w:rPr>
        <w:t xml:space="preserve"> d’indiquer </w:t>
      </w:r>
      <w:r w:rsidR="00FE600F">
        <w:rPr>
          <w:rFonts w:ascii="Kelson Sans" w:hAnsi="Kelson Sans"/>
          <w:sz w:val="20"/>
          <w:szCs w:val="20"/>
        </w:rPr>
        <w:t xml:space="preserve">son </w:t>
      </w:r>
      <w:r w:rsidRPr="001F7FBE">
        <w:rPr>
          <w:rFonts w:ascii="Kelson Sans" w:hAnsi="Kelson Sans"/>
          <w:sz w:val="20"/>
          <w:szCs w:val="20"/>
        </w:rPr>
        <w:t>état global : Excellent /Bon /Moyen /A rénover</w:t>
      </w:r>
      <w:r w:rsidR="001F7FBE" w:rsidRPr="001F7FBE">
        <w:rPr>
          <w:rFonts w:ascii="Kelson Sans" w:hAnsi="Kelson Sans"/>
          <w:sz w:val="20"/>
          <w:szCs w:val="20"/>
        </w:rPr>
        <w:t xml:space="preserve"> et son accessibilité (handicap)</w:t>
      </w:r>
      <w:r w:rsidR="00FE600F">
        <w:rPr>
          <w:rFonts w:ascii="Kelson Sans" w:hAnsi="Kelson Sans"/>
          <w:sz w:val="20"/>
          <w:szCs w:val="20"/>
        </w:rPr>
        <w:t xml:space="preserve"> </w:t>
      </w:r>
      <w:r w:rsidR="001F7FBE" w:rsidRPr="001F7FBE">
        <w:rPr>
          <w:rFonts w:ascii="Kelson Sans" w:hAnsi="Kelson Sans"/>
          <w:sz w:val="20"/>
          <w:szCs w:val="20"/>
        </w:rPr>
        <w:t xml:space="preserve">: </w:t>
      </w:r>
      <w:r w:rsidR="001F7FBE">
        <w:rPr>
          <w:rFonts w:ascii="Kelson Sans" w:hAnsi="Kelson Sans"/>
          <w:sz w:val="20"/>
          <w:szCs w:val="20"/>
        </w:rPr>
        <w:t xml:space="preserve">Oui/Non et </w:t>
      </w:r>
      <w:r w:rsidR="001F7FBE" w:rsidRPr="001F7FBE">
        <w:rPr>
          <w:rFonts w:ascii="Kelson Sans" w:hAnsi="Kelson Sans"/>
          <w:sz w:val="20"/>
          <w:szCs w:val="20"/>
        </w:rPr>
        <w:t xml:space="preserve">date </w:t>
      </w:r>
      <w:r w:rsidR="001F7FBE">
        <w:rPr>
          <w:rFonts w:ascii="Kelson Sans" w:hAnsi="Kelson Sans"/>
          <w:sz w:val="20"/>
          <w:szCs w:val="20"/>
        </w:rPr>
        <w:t>(</w:t>
      </w:r>
      <w:r w:rsidR="00FE600F">
        <w:rPr>
          <w:rFonts w:ascii="Kelson Sans" w:hAnsi="Kelson Sans"/>
          <w:sz w:val="20"/>
          <w:szCs w:val="20"/>
        </w:rPr>
        <w:t xml:space="preserve">de </w:t>
      </w:r>
      <w:r w:rsidR="001F7FBE">
        <w:rPr>
          <w:rFonts w:ascii="Kelson Sans" w:hAnsi="Kelson Sans"/>
          <w:sz w:val="20"/>
          <w:szCs w:val="20"/>
        </w:rPr>
        <w:t>réalisation ou prévisionnelle des</w:t>
      </w:r>
      <w:r w:rsidR="001F7FBE" w:rsidRPr="001F7FBE">
        <w:rPr>
          <w:rFonts w:ascii="Kelson Sans" w:hAnsi="Kelson Sans"/>
          <w:sz w:val="20"/>
          <w:szCs w:val="20"/>
        </w:rPr>
        <w:t xml:space="preserve"> travaux</w:t>
      </w:r>
      <w:r w:rsidR="003C7247">
        <w:rPr>
          <w:rFonts w:ascii="Kelson Sans" w:hAnsi="Kelson Sans"/>
          <w:sz w:val="20"/>
          <w:szCs w:val="20"/>
        </w:rPr>
        <w:t xml:space="preserve"> de mise en accessibilité</w:t>
      </w:r>
      <w:r w:rsidR="001F7FBE">
        <w:rPr>
          <w:rFonts w:ascii="Kelson Sans" w:hAnsi="Kelson Sans"/>
          <w:sz w:val="20"/>
          <w:szCs w:val="20"/>
        </w:rPr>
        <w:t>)</w:t>
      </w:r>
      <w:r w:rsidRPr="001F7FBE">
        <w:rPr>
          <w:rFonts w:ascii="Kelson Sans" w:hAnsi="Kelson Sans"/>
          <w:sz w:val="20"/>
          <w:szCs w:val="20"/>
        </w:rPr>
        <w:tab/>
      </w:r>
      <w:r w:rsidRPr="001F7FBE">
        <w:rPr>
          <w:rFonts w:ascii="Kelson Sans" w:hAnsi="Kelson Sans"/>
          <w:sz w:val="20"/>
          <w:szCs w:val="20"/>
        </w:rPr>
        <w:tab/>
      </w:r>
      <w:r w:rsidRPr="001F7FBE">
        <w:rPr>
          <w:rFonts w:ascii="Kelson Sans" w:hAnsi="Kelson Sans"/>
          <w:sz w:val="20"/>
          <w:szCs w:val="20"/>
        </w:rPr>
        <w:tab/>
      </w:r>
      <w:r w:rsidRPr="001F7FBE">
        <w:rPr>
          <w:rFonts w:ascii="Kelson Sans" w:hAnsi="Kelson Sans"/>
          <w:sz w:val="20"/>
          <w:szCs w:val="20"/>
        </w:rPr>
        <w:tab/>
      </w:r>
    </w:p>
    <w:p w:rsidR="003C7247" w:rsidRPr="001F7FBE" w:rsidRDefault="003C7247" w:rsidP="00120DF7">
      <w:pPr>
        <w:widowControl w:val="0"/>
        <w:spacing w:after="0"/>
        <w:ind w:left="207"/>
        <w:rPr>
          <w:rFonts w:ascii="Kelson Sans" w:hAnsi="Kelson Sans"/>
          <w:sz w:val="20"/>
          <w:szCs w:val="20"/>
        </w:rPr>
      </w:pPr>
    </w:p>
    <w:p w:rsidR="003D4519" w:rsidRDefault="00120DF7" w:rsidP="00120DF7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>Nombre de salle(s) omnisports ?</w:t>
      </w:r>
      <w:r w:rsidRPr="00A53EBF">
        <w:rPr>
          <w:rFonts w:ascii="Kelson Sans" w:hAnsi="Kelson Sans"/>
          <w:szCs w:val="24"/>
        </w:rPr>
        <w:tab/>
        <w:t xml:space="preserve">…………….  </w:t>
      </w:r>
      <w:r w:rsidRPr="00A53EBF">
        <w:rPr>
          <w:rFonts w:ascii="Kelson Sans" w:hAnsi="Kelson Sans"/>
          <w:szCs w:val="24"/>
        </w:rPr>
        <w:tab/>
      </w:r>
    </w:p>
    <w:p w:rsidR="00120DF7" w:rsidRDefault="00A53EBF" w:rsidP="003D451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>État</w:t>
      </w:r>
      <w:r w:rsidR="00120DF7" w:rsidRPr="00A53EBF">
        <w:rPr>
          <w:rFonts w:ascii="Kelson Sans" w:hAnsi="Kelson Sans"/>
          <w:szCs w:val="24"/>
        </w:rPr>
        <w:t xml:space="preserve"> :</w:t>
      </w:r>
      <w:r w:rsidR="00126059" w:rsidRPr="00126059">
        <w:rPr>
          <w:rFonts w:ascii="Kelson Sans" w:hAnsi="Kelson Sans"/>
          <w:szCs w:val="24"/>
        </w:rPr>
        <w:t xml:space="preserve"> </w:t>
      </w:r>
      <w:r w:rsidR="00126059" w:rsidRPr="00A53EBF">
        <w:rPr>
          <w:rFonts w:ascii="Kelson Sans" w:hAnsi="Kelson Sans"/>
          <w:szCs w:val="24"/>
        </w:rPr>
        <w:t>…</w:t>
      </w:r>
      <w:r w:rsidR="00126059">
        <w:rPr>
          <w:rFonts w:ascii="Kelson Sans" w:hAnsi="Kelson Sans"/>
          <w:szCs w:val="24"/>
        </w:rPr>
        <w:t>……………………</w:t>
      </w:r>
      <w:r w:rsidR="00126059" w:rsidRPr="00A53EBF">
        <w:rPr>
          <w:rFonts w:ascii="Kelson Sans" w:hAnsi="Kelson Sans"/>
          <w:szCs w:val="24"/>
        </w:rPr>
        <w:t xml:space="preserve">………….  </w:t>
      </w:r>
    </w:p>
    <w:p w:rsidR="003D4519" w:rsidRPr="003C7247" w:rsidRDefault="003D4519" w:rsidP="003D451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Cs w:val="24"/>
        </w:rPr>
      </w:pPr>
      <w:r>
        <w:rPr>
          <w:rFonts w:ascii="Kelson Sans" w:hAnsi="Kelson Sans"/>
          <w:szCs w:val="24"/>
        </w:rPr>
        <w:t>Accessibilité</w:t>
      </w:r>
      <w:r>
        <w:rPr>
          <w:rFonts w:ascii="Calibri" w:hAnsi="Calibri" w:cs="Calibri"/>
          <w:szCs w:val="24"/>
        </w:rPr>
        <w:t> </w:t>
      </w:r>
      <w:r>
        <w:rPr>
          <w:rFonts w:ascii="Kelson Sans" w:hAnsi="Kelson Sans"/>
          <w:szCs w:val="24"/>
        </w:rPr>
        <w:t xml:space="preserve">: </w:t>
      </w:r>
      <w:r>
        <w:rPr>
          <w:rFonts w:ascii="Kelson Sans" w:hAnsi="Kelson Sans"/>
          <w:szCs w:val="24"/>
        </w:rPr>
        <w:tab/>
      </w:r>
      <w:r>
        <w:rPr>
          <w:rFonts w:ascii="Kelson Sans" w:hAnsi="Kelson Sans"/>
          <w:szCs w:val="24"/>
        </w:rPr>
        <w:tab/>
      </w:r>
      <w:r w:rsidRPr="002C60D5">
        <w:rPr>
          <w:rFonts w:ascii="Kelson Sans" w:hAnsi="Kelson Sans"/>
          <w:sz w:val="20"/>
          <w:szCs w:val="24"/>
        </w:rPr>
        <w:t>OUI  -    NON</w:t>
      </w:r>
      <w:r>
        <w:rPr>
          <w:rFonts w:ascii="Kelson Sans" w:hAnsi="Kelson Sans"/>
          <w:sz w:val="20"/>
          <w:szCs w:val="24"/>
        </w:rPr>
        <w:tab/>
        <w:t>Date</w:t>
      </w:r>
      <w:r>
        <w:rPr>
          <w:rFonts w:ascii="Calibri" w:hAnsi="Calibri" w:cs="Calibri"/>
          <w:sz w:val="20"/>
          <w:szCs w:val="24"/>
        </w:rPr>
        <w:t> </w:t>
      </w:r>
      <w:r>
        <w:rPr>
          <w:rFonts w:ascii="Kelson Sans" w:hAnsi="Kelson Sans"/>
          <w:sz w:val="20"/>
          <w:szCs w:val="24"/>
        </w:rPr>
        <w:t>: …../………</w:t>
      </w:r>
      <w:proofErr w:type="gramStart"/>
      <w:r>
        <w:rPr>
          <w:rFonts w:ascii="Kelson Sans" w:hAnsi="Kelson Sans"/>
          <w:sz w:val="20"/>
          <w:szCs w:val="24"/>
        </w:rPr>
        <w:t>./</w:t>
      </w:r>
      <w:proofErr w:type="gramEnd"/>
      <w:r>
        <w:rPr>
          <w:rFonts w:ascii="Kelson Sans" w:hAnsi="Kelson Sans"/>
          <w:sz w:val="20"/>
          <w:szCs w:val="24"/>
        </w:rPr>
        <w:t>………….</w:t>
      </w:r>
    </w:p>
    <w:p w:rsidR="003C7247" w:rsidRPr="003C7247" w:rsidRDefault="003C7247" w:rsidP="003C7247">
      <w:pPr>
        <w:pStyle w:val="Paragraphedeliste"/>
        <w:widowControl w:val="0"/>
        <w:spacing w:after="0"/>
        <w:ind w:left="1440"/>
        <w:rPr>
          <w:rFonts w:ascii="Kelson Sans" w:hAnsi="Kelson Sans"/>
          <w:szCs w:val="24"/>
        </w:rPr>
      </w:pPr>
    </w:p>
    <w:p w:rsidR="00126059" w:rsidRDefault="00120DF7" w:rsidP="00126059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>Nombre de salle(s) spécialisée(s)?</w:t>
      </w:r>
      <w:r w:rsidRPr="00A53EBF">
        <w:rPr>
          <w:rFonts w:ascii="Kelson Sans" w:hAnsi="Kelson Sans"/>
          <w:szCs w:val="24"/>
        </w:rPr>
        <w:tab/>
        <w:t>…….…...….</w:t>
      </w:r>
      <w:r w:rsidRPr="00A53EBF">
        <w:rPr>
          <w:rFonts w:ascii="Kelson Sans" w:hAnsi="Kelson Sans"/>
          <w:szCs w:val="24"/>
        </w:rPr>
        <w:tab/>
        <w:t xml:space="preserve"> </w:t>
      </w:r>
    </w:p>
    <w:p w:rsidR="00120DF7" w:rsidRPr="003D4519" w:rsidRDefault="00120DF7" w:rsidP="0012605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Cs w:val="24"/>
        </w:rPr>
      </w:pPr>
      <w:r w:rsidRPr="00126059">
        <w:rPr>
          <w:rFonts w:ascii="Kelson Sans" w:hAnsi="Kelson Sans"/>
          <w:sz w:val="20"/>
          <w:szCs w:val="24"/>
        </w:rPr>
        <w:t>Quel type de pratique (disciplines) : …….…</w:t>
      </w:r>
      <w:r w:rsidR="00126059" w:rsidRPr="00126059">
        <w:rPr>
          <w:rFonts w:ascii="Kelson Sans" w:hAnsi="Kelson Sans"/>
          <w:sz w:val="20"/>
          <w:szCs w:val="24"/>
        </w:rPr>
        <w:t>…………………………………………</w:t>
      </w:r>
      <w:r w:rsidRPr="00126059">
        <w:rPr>
          <w:rFonts w:ascii="Kelson Sans" w:hAnsi="Kelson Sans"/>
          <w:sz w:val="20"/>
          <w:szCs w:val="24"/>
        </w:rPr>
        <w:t>……………………...</w:t>
      </w:r>
    </w:p>
    <w:p w:rsidR="003D4519" w:rsidRDefault="003D4519" w:rsidP="0012605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>État :</w:t>
      </w:r>
      <w:r w:rsidRPr="00126059">
        <w:rPr>
          <w:rFonts w:ascii="Kelson Sans" w:hAnsi="Kelson Sans"/>
          <w:szCs w:val="24"/>
        </w:rPr>
        <w:t xml:space="preserve"> </w:t>
      </w:r>
      <w:r w:rsidRPr="00A53EBF">
        <w:rPr>
          <w:rFonts w:ascii="Kelson Sans" w:hAnsi="Kelson Sans"/>
          <w:szCs w:val="24"/>
        </w:rPr>
        <w:t>…</w:t>
      </w:r>
      <w:r>
        <w:rPr>
          <w:rFonts w:ascii="Kelson Sans" w:hAnsi="Kelson Sans"/>
          <w:szCs w:val="24"/>
        </w:rPr>
        <w:t>……………………</w:t>
      </w:r>
      <w:r w:rsidRPr="00A53EBF">
        <w:rPr>
          <w:rFonts w:ascii="Kelson Sans" w:hAnsi="Kelson Sans"/>
          <w:szCs w:val="24"/>
        </w:rPr>
        <w:t xml:space="preserve">………….   </w:t>
      </w:r>
    </w:p>
    <w:p w:rsidR="003D4519" w:rsidRPr="00A53EBF" w:rsidRDefault="003D4519" w:rsidP="003D451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Cs w:val="24"/>
        </w:rPr>
      </w:pPr>
      <w:r>
        <w:rPr>
          <w:rFonts w:ascii="Kelson Sans" w:hAnsi="Kelson Sans"/>
          <w:szCs w:val="24"/>
        </w:rPr>
        <w:t>Accessibilité</w:t>
      </w:r>
      <w:r>
        <w:rPr>
          <w:rFonts w:ascii="Calibri" w:hAnsi="Calibri" w:cs="Calibri"/>
          <w:szCs w:val="24"/>
        </w:rPr>
        <w:t> </w:t>
      </w:r>
      <w:r>
        <w:rPr>
          <w:rFonts w:ascii="Kelson Sans" w:hAnsi="Kelson Sans"/>
          <w:szCs w:val="24"/>
        </w:rPr>
        <w:t xml:space="preserve">: </w:t>
      </w:r>
      <w:r>
        <w:rPr>
          <w:rFonts w:ascii="Kelson Sans" w:hAnsi="Kelson Sans"/>
          <w:szCs w:val="24"/>
        </w:rPr>
        <w:tab/>
      </w:r>
      <w:r>
        <w:rPr>
          <w:rFonts w:ascii="Kelson Sans" w:hAnsi="Kelson Sans"/>
          <w:szCs w:val="24"/>
        </w:rPr>
        <w:tab/>
      </w:r>
      <w:r w:rsidRPr="002C60D5">
        <w:rPr>
          <w:rFonts w:ascii="Kelson Sans" w:hAnsi="Kelson Sans"/>
          <w:sz w:val="20"/>
          <w:szCs w:val="24"/>
        </w:rPr>
        <w:t>OUI  -    NON</w:t>
      </w:r>
      <w:r>
        <w:rPr>
          <w:rFonts w:ascii="Kelson Sans" w:hAnsi="Kelson Sans"/>
          <w:sz w:val="20"/>
          <w:szCs w:val="24"/>
        </w:rPr>
        <w:tab/>
        <w:t>Date</w:t>
      </w:r>
      <w:r>
        <w:rPr>
          <w:rFonts w:ascii="Calibri" w:hAnsi="Calibri" w:cs="Calibri"/>
          <w:sz w:val="20"/>
          <w:szCs w:val="24"/>
        </w:rPr>
        <w:t> </w:t>
      </w:r>
      <w:r>
        <w:rPr>
          <w:rFonts w:ascii="Kelson Sans" w:hAnsi="Kelson Sans"/>
          <w:sz w:val="20"/>
          <w:szCs w:val="24"/>
        </w:rPr>
        <w:t>: …../………</w:t>
      </w:r>
      <w:proofErr w:type="gramStart"/>
      <w:r>
        <w:rPr>
          <w:rFonts w:ascii="Kelson Sans" w:hAnsi="Kelson Sans"/>
          <w:sz w:val="20"/>
          <w:szCs w:val="24"/>
        </w:rPr>
        <w:t>./</w:t>
      </w:r>
      <w:proofErr w:type="gramEnd"/>
      <w:r>
        <w:rPr>
          <w:rFonts w:ascii="Kelson Sans" w:hAnsi="Kelson Sans"/>
          <w:sz w:val="20"/>
          <w:szCs w:val="24"/>
        </w:rPr>
        <w:t>………….</w:t>
      </w:r>
    </w:p>
    <w:p w:rsidR="003D4519" w:rsidRPr="003D4519" w:rsidRDefault="003D4519" w:rsidP="003D4519">
      <w:pPr>
        <w:widowControl w:val="0"/>
        <w:spacing w:after="0"/>
        <w:ind w:left="360"/>
        <w:rPr>
          <w:rFonts w:ascii="Kelson Sans" w:hAnsi="Kelson Sans"/>
          <w:szCs w:val="24"/>
        </w:rPr>
      </w:pPr>
    </w:p>
    <w:p w:rsidR="00120DF7" w:rsidRPr="00A53EBF" w:rsidRDefault="00120DF7" w:rsidP="00120DF7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 xml:space="preserve">Nombre de terrain(s) de grands jeux? …….…...…. </w:t>
      </w:r>
      <w:r w:rsidRPr="00A53EBF">
        <w:rPr>
          <w:rFonts w:ascii="Kelson Sans" w:hAnsi="Kelson Sans"/>
          <w:szCs w:val="24"/>
        </w:rPr>
        <w:tab/>
        <w:t xml:space="preserve"> </w:t>
      </w:r>
    </w:p>
    <w:p w:rsidR="00120DF7" w:rsidRDefault="00120DF7" w:rsidP="00120DF7">
      <w:pPr>
        <w:widowControl w:val="0"/>
        <w:spacing w:after="0"/>
        <w:ind w:left="360"/>
        <w:rPr>
          <w:rFonts w:ascii="Kelson Sans" w:hAnsi="Kelson Sans"/>
          <w:sz w:val="20"/>
          <w:szCs w:val="24"/>
        </w:rPr>
      </w:pPr>
      <w:r w:rsidRPr="00120DF7">
        <w:rPr>
          <w:rFonts w:ascii="Kelson Sans" w:hAnsi="Kelson Sans"/>
          <w:sz w:val="20"/>
          <w:szCs w:val="24"/>
        </w:rPr>
        <w:tab/>
        <w:t>(</w:t>
      </w:r>
      <w:r w:rsidR="00126059" w:rsidRPr="00120DF7">
        <w:rPr>
          <w:rFonts w:ascii="Kelson Sans" w:hAnsi="Kelson Sans"/>
          <w:sz w:val="20"/>
          <w:szCs w:val="24"/>
        </w:rPr>
        <w:t>Foot</w:t>
      </w:r>
      <w:r w:rsidRPr="00120DF7">
        <w:rPr>
          <w:rFonts w:ascii="Kelson Sans" w:hAnsi="Kelson Sans"/>
          <w:sz w:val="20"/>
          <w:szCs w:val="24"/>
        </w:rPr>
        <w:t>, rugby, baseball, hockey, autres)</w:t>
      </w:r>
    </w:p>
    <w:p w:rsidR="003D4519" w:rsidRPr="003D4519" w:rsidRDefault="003D4519" w:rsidP="003D451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 w:val="20"/>
          <w:szCs w:val="24"/>
        </w:rPr>
      </w:pPr>
      <w:r w:rsidRPr="00A53EBF">
        <w:rPr>
          <w:rFonts w:ascii="Kelson Sans" w:hAnsi="Kelson Sans"/>
          <w:szCs w:val="24"/>
        </w:rPr>
        <w:t>État :…</w:t>
      </w:r>
      <w:r>
        <w:rPr>
          <w:rFonts w:ascii="Kelson Sans" w:hAnsi="Kelson Sans"/>
          <w:szCs w:val="24"/>
        </w:rPr>
        <w:t>……………………</w:t>
      </w:r>
      <w:r w:rsidRPr="00A53EBF">
        <w:rPr>
          <w:rFonts w:ascii="Kelson Sans" w:hAnsi="Kelson Sans"/>
          <w:szCs w:val="24"/>
        </w:rPr>
        <w:t xml:space="preserve">………….  </w:t>
      </w:r>
    </w:p>
    <w:p w:rsidR="003D4519" w:rsidRPr="00A53EBF" w:rsidRDefault="003D4519" w:rsidP="003D451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Cs w:val="24"/>
        </w:rPr>
      </w:pPr>
      <w:r>
        <w:rPr>
          <w:rFonts w:ascii="Kelson Sans" w:hAnsi="Kelson Sans"/>
          <w:szCs w:val="24"/>
        </w:rPr>
        <w:t>Accessibilité</w:t>
      </w:r>
      <w:r>
        <w:rPr>
          <w:rFonts w:ascii="Calibri" w:hAnsi="Calibri" w:cs="Calibri"/>
          <w:szCs w:val="24"/>
        </w:rPr>
        <w:t> </w:t>
      </w:r>
      <w:r>
        <w:rPr>
          <w:rFonts w:ascii="Kelson Sans" w:hAnsi="Kelson Sans"/>
          <w:szCs w:val="24"/>
        </w:rPr>
        <w:t xml:space="preserve">: </w:t>
      </w:r>
      <w:r>
        <w:rPr>
          <w:rFonts w:ascii="Kelson Sans" w:hAnsi="Kelson Sans"/>
          <w:szCs w:val="24"/>
        </w:rPr>
        <w:tab/>
      </w:r>
      <w:r>
        <w:rPr>
          <w:rFonts w:ascii="Kelson Sans" w:hAnsi="Kelson Sans"/>
          <w:szCs w:val="24"/>
        </w:rPr>
        <w:tab/>
      </w:r>
      <w:r w:rsidRPr="002C60D5">
        <w:rPr>
          <w:rFonts w:ascii="Kelson Sans" w:hAnsi="Kelson Sans"/>
          <w:sz w:val="20"/>
          <w:szCs w:val="24"/>
        </w:rPr>
        <w:t>OUI  -    NON</w:t>
      </w:r>
      <w:r>
        <w:rPr>
          <w:rFonts w:ascii="Kelson Sans" w:hAnsi="Kelson Sans"/>
          <w:sz w:val="20"/>
          <w:szCs w:val="24"/>
        </w:rPr>
        <w:tab/>
        <w:t>Date</w:t>
      </w:r>
      <w:r>
        <w:rPr>
          <w:rFonts w:ascii="Calibri" w:hAnsi="Calibri" w:cs="Calibri"/>
          <w:sz w:val="20"/>
          <w:szCs w:val="24"/>
        </w:rPr>
        <w:t> </w:t>
      </w:r>
      <w:r>
        <w:rPr>
          <w:rFonts w:ascii="Kelson Sans" w:hAnsi="Kelson Sans"/>
          <w:sz w:val="20"/>
          <w:szCs w:val="24"/>
        </w:rPr>
        <w:t>: …../………</w:t>
      </w:r>
      <w:proofErr w:type="gramStart"/>
      <w:r>
        <w:rPr>
          <w:rFonts w:ascii="Kelson Sans" w:hAnsi="Kelson Sans"/>
          <w:sz w:val="20"/>
          <w:szCs w:val="24"/>
        </w:rPr>
        <w:t>./</w:t>
      </w:r>
      <w:proofErr w:type="gramEnd"/>
      <w:r>
        <w:rPr>
          <w:rFonts w:ascii="Kelson Sans" w:hAnsi="Kelson Sans"/>
          <w:sz w:val="20"/>
          <w:szCs w:val="24"/>
        </w:rPr>
        <w:t>………….</w:t>
      </w:r>
    </w:p>
    <w:p w:rsidR="003D4519" w:rsidRPr="003D4519" w:rsidRDefault="003D4519" w:rsidP="003D4519">
      <w:pPr>
        <w:widowControl w:val="0"/>
        <w:spacing w:after="0"/>
        <w:ind w:left="360"/>
        <w:rPr>
          <w:rFonts w:ascii="Kelson Sans" w:hAnsi="Kelson Sans"/>
          <w:szCs w:val="24"/>
        </w:rPr>
      </w:pPr>
    </w:p>
    <w:p w:rsidR="003D4519" w:rsidRDefault="00120DF7" w:rsidP="00120DF7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 xml:space="preserve">Nombre d’équipement(s) spécialisé(s) ? …….…...…. </w:t>
      </w:r>
      <w:r w:rsidRPr="00A53EBF">
        <w:rPr>
          <w:rFonts w:ascii="Kelson Sans" w:hAnsi="Kelson Sans"/>
          <w:szCs w:val="24"/>
        </w:rPr>
        <w:tab/>
      </w:r>
    </w:p>
    <w:p w:rsidR="00120DF7" w:rsidRDefault="00120DF7" w:rsidP="00120DF7">
      <w:pPr>
        <w:widowControl w:val="0"/>
        <w:spacing w:after="0"/>
        <w:ind w:left="360"/>
        <w:rPr>
          <w:rFonts w:ascii="Kelson Sans" w:hAnsi="Kelson Sans"/>
          <w:sz w:val="20"/>
          <w:szCs w:val="24"/>
        </w:rPr>
      </w:pPr>
      <w:r w:rsidRPr="00120DF7">
        <w:rPr>
          <w:rFonts w:ascii="Kelson Sans" w:hAnsi="Kelson Sans"/>
          <w:sz w:val="20"/>
          <w:szCs w:val="24"/>
        </w:rPr>
        <w:tab/>
        <w:t>(</w:t>
      </w:r>
      <w:r w:rsidR="00126059" w:rsidRPr="00120DF7">
        <w:rPr>
          <w:rFonts w:ascii="Kelson Sans" w:hAnsi="Kelson Sans"/>
          <w:sz w:val="20"/>
          <w:szCs w:val="24"/>
        </w:rPr>
        <w:t>Tennis</w:t>
      </w:r>
      <w:r w:rsidRPr="00120DF7">
        <w:rPr>
          <w:rFonts w:ascii="Kelson Sans" w:hAnsi="Kelson Sans"/>
          <w:sz w:val="20"/>
          <w:szCs w:val="24"/>
        </w:rPr>
        <w:t>, boulodrome, piscine, stand de tir, stade d’athlé</w:t>
      </w:r>
      <w:r>
        <w:rPr>
          <w:rFonts w:ascii="Kelson Sans" w:hAnsi="Kelson Sans"/>
          <w:sz w:val="20"/>
          <w:szCs w:val="24"/>
        </w:rPr>
        <w:t>tisme</w:t>
      </w:r>
      <w:r w:rsidRPr="00120DF7">
        <w:rPr>
          <w:rFonts w:ascii="Kelson Sans" w:hAnsi="Kelson Sans"/>
          <w:sz w:val="20"/>
          <w:szCs w:val="24"/>
        </w:rPr>
        <w:t>, autres)</w:t>
      </w:r>
    </w:p>
    <w:p w:rsidR="003D4519" w:rsidRPr="003D4519" w:rsidRDefault="003D4519" w:rsidP="003D451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 w:val="20"/>
          <w:szCs w:val="24"/>
        </w:rPr>
      </w:pPr>
      <w:r w:rsidRPr="00A53EBF">
        <w:rPr>
          <w:rFonts w:ascii="Kelson Sans" w:hAnsi="Kelson Sans"/>
          <w:szCs w:val="24"/>
        </w:rPr>
        <w:t>État :…</w:t>
      </w:r>
      <w:r>
        <w:rPr>
          <w:rFonts w:ascii="Kelson Sans" w:hAnsi="Kelson Sans"/>
          <w:szCs w:val="24"/>
        </w:rPr>
        <w:t>……………………</w:t>
      </w:r>
      <w:r w:rsidRPr="00A53EBF">
        <w:rPr>
          <w:rFonts w:ascii="Kelson Sans" w:hAnsi="Kelson Sans"/>
          <w:szCs w:val="24"/>
        </w:rPr>
        <w:t xml:space="preserve">………….  </w:t>
      </w:r>
    </w:p>
    <w:p w:rsidR="003D4519" w:rsidRPr="00A53EBF" w:rsidRDefault="003D4519" w:rsidP="003D451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Cs w:val="24"/>
        </w:rPr>
      </w:pPr>
      <w:r>
        <w:rPr>
          <w:rFonts w:ascii="Kelson Sans" w:hAnsi="Kelson Sans"/>
          <w:szCs w:val="24"/>
        </w:rPr>
        <w:t>Accessibilité</w:t>
      </w:r>
      <w:r>
        <w:rPr>
          <w:rFonts w:ascii="Calibri" w:hAnsi="Calibri" w:cs="Calibri"/>
          <w:szCs w:val="24"/>
        </w:rPr>
        <w:t> </w:t>
      </w:r>
      <w:r>
        <w:rPr>
          <w:rFonts w:ascii="Kelson Sans" w:hAnsi="Kelson Sans"/>
          <w:szCs w:val="24"/>
        </w:rPr>
        <w:t xml:space="preserve">: </w:t>
      </w:r>
      <w:r>
        <w:rPr>
          <w:rFonts w:ascii="Kelson Sans" w:hAnsi="Kelson Sans"/>
          <w:szCs w:val="24"/>
        </w:rPr>
        <w:tab/>
      </w:r>
      <w:r>
        <w:rPr>
          <w:rFonts w:ascii="Kelson Sans" w:hAnsi="Kelson Sans"/>
          <w:szCs w:val="24"/>
        </w:rPr>
        <w:tab/>
      </w:r>
      <w:r w:rsidRPr="002C60D5">
        <w:rPr>
          <w:rFonts w:ascii="Kelson Sans" w:hAnsi="Kelson Sans"/>
          <w:sz w:val="20"/>
          <w:szCs w:val="24"/>
        </w:rPr>
        <w:t>OUI  -    NON</w:t>
      </w:r>
      <w:r>
        <w:rPr>
          <w:rFonts w:ascii="Kelson Sans" w:hAnsi="Kelson Sans"/>
          <w:sz w:val="20"/>
          <w:szCs w:val="24"/>
        </w:rPr>
        <w:tab/>
        <w:t>Date</w:t>
      </w:r>
      <w:r>
        <w:rPr>
          <w:rFonts w:ascii="Calibri" w:hAnsi="Calibri" w:cs="Calibri"/>
          <w:sz w:val="20"/>
          <w:szCs w:val="24"/>
        </w:rPr>
        <w:t> </w:t>
      </w:r>
      <w:r>
        <w:rPr>
          <w:rFonts w:ascii="Kelson Sans" w:hAnsi="Kelson Sans"/>
          <w:sz w:val="20"/>
          <w:szCs w:val="24"/>
        </w:rPr>
        <w:t>: …../………</w:t>
      </w:r>
      <w:proofErr w:type="gramStart"/>
      <w:r>
        <w:rPr>
          <w:rFonts w:ascii="Kelson Sans" w:hAnsi="Kelson Sans"/>
          <w:sz w:val="20"/>
          <w:szCs w:val="24"/>
        </w:rPr>
        <w:t>./</w:t>
      </w:r>
      <w:proofErr w:type="gramEnd"/>
      <w:r>
        <w:rPr>
          <w:rFonts w:ascii="Kelson Sans" w:hAnsi="Kelson Sans"/>
          <w:sz w:val="20"/>
          <w:szCs w:val="24"/>
        </w:rPr>
        <w:t>………….</w:t>
      </w:r>
    </w:p>
    <w:p w:rsidR="003D4519" w:rsidRPr="00120DF7" w:rsidRDefault="003D4519" w:rsidP="00120DF7">
      <w:pPr>
        <w:widowControl w:val="0"/>
        <w:spacing w:after="0"/>
        <w:ind w:left="360"/>
        <w:rPr>
          <w:rFonts w:ascii="Kelson Sans" w:hAnsi="Kelson Sans"/>
          <w:sz w:val="20"/>
          <w:szCs w:val="24"/>
        </w:rPr>
      </w:pPr>
    </w:p>
    <w:p w:rsidR="00120DF7" w:rsidRPr="00A53EBF" w:rsidRDefault="00120DF7" w:rsidP="00120DF7">
      <w:pPr>
        <w:pStyle w:val="Paragraphedeliste"/>
        <w:widowControl w:val="0"/>
        <w:numPr>
          <w:ilvl w:val="0"/>
          <w:numId w:val="2"/>
        </w:numPr>
        <w:spacing w:after="0"/>
        <w:rPr>
          <w:rFonts w:ascii="Kelson Sans" w:hAnsi="Kelson Sans"/>
          <w:szCs w:val="24"/>
        </w:rPr>
      </w:pPr>
      <w:r w:rsidRPr="00A53EBF">
        <w:rPr>
          <w:rFonts w:ascii="Kelson Sans" w:hAnsi="Kelson Sans"/>
          <w:szCs w:val="24"/>
        </w:rPr>
        <w:t>Nombre de sites d’activités de pleine nature ? …….…...….</w:t>
      </w:r>
      <w:r w:rsidR="00126059" w:rsidRPr="00A53EBF">
        <w:rPr>
          <w:rFonts w:ascii="Kelson Sans" w:hAnsi="Kelson Sans"/>
          <w:szCs w:val="24"/>
        </w:rPr>
        <w:t xml:space="preserve"> </w:t>
      </w:r>
      <w:r w:rsidRPr="00A53EBF">
        <w:rPr>
          <w:rFonts w:ascii="Kelson Sans" w:hAnsi="Kelson Sans"/>
          <w:szCs w:val="24"/>
        </w:rPr>
        <w:t xml:space="preserve"> </w:t>
      </w:r>
    </w:p>
    <w:p w:rsidR="00120DF7" w:rsidRDefault="00120DF7" w:rsidP="00120DF7">
      <w:pPr>
        <w:widowControl w:val="0"/>
        <w:spacing w:after="0"/>
        <w:ind w:left="360"/>
        <w:rPr>
          <w:rFonts w:ascii="Kelson Sans" w:hAnsi="Kelson Sans"/>
          <w:sz w:val="20"/>
          <w:szCs w:val="24"/>
        </w:rPr>
      </w:pPr>
      <w:r w:rsidRPr="00120DF7">
        <w:rPr>
          <w:rFonts w:ascii="Kelson Sans" w:hAnsi="Kelson Sans"/>
          <w:sz w:val="20"/>
          <w:szCs w:val="24"/>
        </w:rPr>
        <w:tab/>
        <w:t>(</w:t>
      </w:r>
      <w:r w:rsidR="00126059" w:rsidRPr="00120DF7">
        <w:rPr>
          <w:rFonts w:ascii="Kelson Sans" w:hAnsi="Kelson Sans"/>
          <w:sz w:val="20"/>
          <w:szCs w:val="24"/>
        </w:rPr>
        <w:t>Centre</w:t>
      </w:r>
      <w:r w:rsidRPr="00120DF7">
        <w:rPr>
          <w:rFonts w:ascii="Kelson Sans" w:hAnsi="Kelson Sans"/>
          <w:sz w:val="20"/>
          <w:szCs w:val="24"/>
        </w:rPr>
        <w:t xml:space="preserve"> équestre</w:t>
      </w:r>
      <w:r w:rsidR="00D53D74">
        <w:rPr>
          <w:rFonts w:ascii="Kelson Sans" w:hAnsi="Kelson Sans"/>
          <w:sz w:val="20"/>
          <w:szCs w:val="24"/>
        </w:rPr>
        <w:t>,</w:t>
      </w:r>
      <w:r w:rsidRPr="00120DF7">
        <w:rPr>
          <w:rFonts w:ascii="Kelson Sans" w:hAnsi="Kelson Sans"/>
          <w:sz w:val="20"/>
          <w:szCs w:val="24"/>
        </w:rPr>
        <w:t xml:space="preserve"> golf, sport nautique, sport aérien, circuit pédestre, autres)</w:t>
      </w:r>
    </w:p>
    <w:p w:rsidR="003D4519" w:rsidRPr="003D4519" w:rsidRDefault="003D4519" w:rsidP="003D451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 w:val="20"/>
          <w:szCs w:val="24"/>
        </w:rPr>
      </w:pPr>
      <w:r w:rsidRPr="00A53EBF">
        <w:rPr>
          <w:rFonts w:ascii="Kelson Sans" w:hAnsi="Kelson Sans"/>
          <w:szCs w:val="24"/>
        </w:rPr>
        <w:t>État :…</w:t>
      </w:r>
      <w:r>
        <w:rPr>
          <w:rFonts w:ascii="Kelson Sans" w:hAnsi="Kelson Sans"/>
          <w:szCs w:val="24"/>
        </w:rPr>
        <w:t>……………………</w:t>
      </w:r>
      <w:r w:rsidRPr="00A53EBF">
        <w:rPr>
          <w:rFonts w:ascii="Kelson Sans" w:hAnsi="Kelson Sans"/>
          <w:szCs w:val="24"/>
        </w:rPr>
        <w:t xml:space="preserve">………….  </w:t>
      </w:r>
    </w:p>
    <w:p w:rsidR="003D4519" w:rsidRPr="00A53EBF" w:rsidRDefault="003D4519" w:rsidP="003D4519">
      <w:pPr>
        <w:pStyle w:val="Paragraphedeliste"/>
        <w:widowControl w:val="0"/>
        <w:numPr>
          <w:ilvl w:val="1"/>
          <w:numId w:val="2"/>
        </w:numPr>
        <w:spacing w:after="0"/>
        <w:rPr>
          <w:rFonts w:ascii="Kelson Sans" w:hAnsi="Kelson Sans"/>
          <w:szCs w:val="24"/>
        </w:rPr>
      </w:pPr>
      <w:r>
        <w:rPr>
          <w:rFonts w:ascii="Kelson Sans" w:hAnsi="Kelson Sans"/>
          <w:szCs w:val="24"/>
        </w:rPr>
        <w:t>Accessibilité</w:t>
      </w:r>
      <w:r>
        <w:rPr>
          <w:rFonts w:ascii="Calibri" w:hAnsi="Calibri" w:cs="Calibri"/>
          <w:szCs w:val="24"/>
        </w:rPr>
        <w:t> </w:t>
      </w:r>
      <w:r>
        <w:rPr>
          <w:rFonts w:ascii="Kelson Sans" w:hAnsi="Kelson Sans"/>
          <w:szCs w:val="24"/>
        </w:rPr>
        <w:t xml:space="preserve">: </w:t>
      </w:r>
      <w:r>
        <w:rPr>
          <w:rFonts w:ascii="Kelson Sans" w:hAnsi="Kelson Sans"/>
          <w:szCs w:val="24"/>
        </w:rPr>
        <w:tab/>
      </w:r>
      <w:r>
        <w:rPr>
          <w:rFonts w:ascii="Kelson Sans" w:hAnsi="Kelson Sans"/>
          <w:szCs w:val="24"/>
        </w:rPr>
        <w:tab/>
      </w:r>
      <w:r w:rsidRPr="002C60D5">
        <w:rPr>
          <w:rFonts w:ascii="Kelson Sans" w:hAnsi="Kelson Sans"/>
          <w:sz w:val="20"/>
          <w:szCs w:val="24"/>
        </w:rPr>
        <w:t>OUI  -    NON</w:t>
      </w:r>
      <w:r>
        <w:rPr>
          <w:rFonts w:ascii="Kelson Sans" w:hAnsi="Kelson Sans"/>
          <w:sz w:val="20"/>
          <w:szCs w:val="24"/>
        </w:rPr>
        <w:tab/>
        <w:t>Date</w:t>
      </w:r>
      <w:r>
        <w:rPr>
          <w:rFonts w:ascii="Calibri" w:hAnsi="Calibri" w:cs="Calibri"/>
          <w:sz w:val="20"/>
          <w:szCs w:val="24"/>
        </w:rPr>
        <w:t> </w:t>
      </w:r>
      <w:r>
        <w:rPr>
          <w:rFonts w:ascii="Kelson Sans" w:hAnsi="Kelson Sans"/>
          <w:sz w:val="20"/>
          <w:szCs w:val="24"/>
        </w:rPr>
        <w:t>: …../………</w:t>
      </w:r>
      <w:proofErr w:type="gramStart"/>
      <w:r>
        <w:rPr>
          <w:rFonts w:ascii="Kelson Sans" w:hAnsi="Kelson Sans"/>
          <w:sz w:val="20"/>
          <w:szCs w:val="24"/>
        </w:rPr>
        <w:t>./</w:t>
      </w:r>
      <w:proofErr w:type="gramEnd"/>
      <w:r>
        <w:rPr>
          <w:rFonts w:ascii="Kelson Sans" w:hAnsi="Kelson Sans"/>
          <w:sz w:val="20"/>
          <w:szCs w:val="24"/>
        </w:rPr>
        <w:t>………….</w:t>
      </w:r>
    </w:p>
    <w:p w:rsidR="003D4519" w:rsidRPr="00120DF7" w:rsidRDefault="003D4519" w:rsidP="00120DF7">
      <w:pPr>
        <w:widowControl w:val="0"/>
        <w:spacing w:after="0"/>
        <w:ind w:left="360"/>
        <w:rPr>
          <w:rFonts w:ascii="Kelson Sans" w:hAnsi="Kelson Sans"/>
          <w:sz w:val="20"/>
          <w:szCs w:val="24"/>
        </w:rPr>
      </w:pPr>
    </w:p>
    <w:p w:rsidR="003D4519" w:rsidRDefault="003D4519" w:rsidP="005B6EF1">
      <w:pPr>
        <w:widowControl w:val="0"/>
        <w:spacing w:after="0"/>
        <w:rPr>
          <w:rFonts w:ascii="Kelson Sans" w:hAnsi="Kelson Sans"/>
          <w:b/>
          <w:bCs/>
          <w:sz w:val="24"/>
          <w:szCs w:val="24"/>
        </w:rPr>
      </w:pPr>
    </w:p>
    <w:p w:rsidR="00C34D71" w:rsidRDefault="00C34D71" w:rsidP="005B6EF1">
      <w:pPr>
        <w:widowControl w:val="0"/>
        <w:spacing w:after="0"/>
        <w:rPr>
          <w:rFonts w:ascii="Kelson Sans" w:hAnsi="Kelson Sans"/>
          <w:b/>
          <w:bCs/>
          <w:sz w:val="24"/>
          <w:szCs w:val="24"/>
        </w:rPr>
      </w:pPr>
      <w:r w:rsidRPr="00C34D71">
        <w:rPr>
          <w:rFonts w:ascii="Kelson Sans" w:hAnsi="Kelson Sans"/>
          <w:b/>
          <w:bCs/>
          <w:sz w:val="24"/>
          <w:szCs w:val="24"/>
        </w:rPr>
        <w:t xml:space="preserve">Planning </w:t>
      </w:r>
      <w:r>
        <w:rPr>
          <w:rFonts w:ascii="Kelson Sans" w:hAnsi="Kelson Sans"/>
          <w:b/>
          <w:bCs/>
          <w:sz w:val="24"/>
          <w:szCs w:val="24"/>
        </w:rPr>
        <w:t>d’occupation des installations</w:t>
      </w:r>
    </w:p>
    <w:p w:rsidR="00126059" w:rsidRDefault="00C34D71" w:rsidP="00126059">
      <w:pPr>
        <w:widowControl w:val="0"/>
        <w:spacing w:after="0"/>
        <w:rPr>
          <w:rFonts w:ascii="Kelson Sans" w:hAnsi="Kelson Sans" w:cs="Calibri"/>
          <w:color w:val="323E4F"/>
          <w:sz w:val="20"/>
          <w:szCs w:val="24"/>
        </w:rPr>
      </w:pPr>
      <w:r w:rsidRPr="00126059">
        <w:rPr>
          <w:rFonts w:ascii="Kelson Sans" w:hAnsi="Kelson Sans" w:cs="Calibri"/>
          <w:color w:val="323E4F"/>
          <w:szCs w:val="24"/>
        </w:rPr>
        <w:t xml:space="preserve">Quelle est la répartition </w:t>
      </w:r>
      <w:r w:rsidR="00126059" w:rsidRPr="00126059">
        <w:rPr>
          <w:rFonts w:ascii="Kelson Sans" w:hAnsi="Kelson Sans" w:cs="Calibri"/>
          <w:color w:val="323E4F"/>
          <w:szCs w:val="24"/>
        </w:rPr>
        <w:t xml:space="preserve">moyenne des équipements </w:t>
      </w:r>
      <w:r w:rsidR="00EF2066">
        <w:rPr>
          <w:rFonts w:ascii="Kelson Sans" w:hAnsi="Kelson Sans" w:cs="Calibri"/>
          <w:color w:val="323E4F"/>
          <w:szCs w:val="24"/>
        </w:rPr>
        <w:t xml:space="preserve">sportifs de la commune </w:t>
      </w:r>
      <w:r w:rsidRPr="00126059">
        <w:rPr>
          <w:rFonts w:ascii="Kelson Sans" w:hAnsi="Kelson Sans" w:cs="Calibri"/>
          <w:color w:val="323E4F"/>
          <w:szCs w:val="24"/>
        </w:rPr>
        <w:t xml:space="preserve">entre les </w:t>
      </w:r>
      <w:r w:rsidR="00727CDC" w:rsidRPr="00126059">
        <w:rPr>
          <w:rFonts w:ascii="Kelson Sans" w:hAnsi="Kelson Sans" w:cs="Calibri"/>
          <w:color w:val="323E4F"/>
          <w:szCs w:val="24"/>
        </w:rPr>
        <w:t>S</w:t>
      </w:r>
      <w:r w:rsidRPr="00126059">
        <w:rPr>
          <w:rFonts w:ascii="Kelson Sans" w:hAnsi="Kelson Sans" w:cs="Calibri"/>
          <w:color w:val="323E4F"/>
          <w:szCs w:val="24"/>
        </w:rPr>
        <w:t xml:space="preserve">colaires, </w:t>
      </w:r>
      <w:r w:rsidR="00727CDC" w:rsidRPr="00126059">
        <w:rPr>
          <w:rFonts w:ascii="Kelson Sans" w:hAnsi="Kelson Sans" w:cs="Calibri"/>
          <w:color w:val="323E4F"/>
          <w:szCs w:val="24"/>
        </w:rPr>
        <w:t>A</w:t>
      </w:r>
      <w:r w:rsidRPr="00126059">
        <w:rPr>
          <w:rFonts w:ascii="Kelson Sans" w:hAnsi="Kelson Sans" w:cs="Calibri"/>
          <w:color w:val="323E4F"/>
          <w:szCs w:val="24"/>
        </w:rPr>
        <w:t xml:space="preserve">ssociations, </w:t>
      </w:r>
      <w:r w:rsidR="003C7247">
        <w:rPr>
          <w:rFonts w:ascii="Kelson Sans" w:hAnsi="Kelson Sans" w:cs="Calibri"/>
          <w:color w:val="323E4F"/>
          <w:szCs w:val="24"/>
        </w:rPr>
        <w:t>G</w:t>
      </w:r>
      <w:r w:rsidRPr="00126059">
        <w:rPr>
          <w:rFonts w:ascii="Kelson Sans" w:hAnsi="Kelson Sans" w:cs="Calibri"/>
          <w:color w:val="323E4F"/>
          <w:szCs w:val="24"/>
        </w:rPr>
        <w:t xml:space="preserve">rand </w:t>
      </w:r>
      <w:r w:rsidR="00727CDC" w:rsidRPr="00126059">
        <w:rPr>
          <w:rFonts w:ascii="Kelson Sans" w:hAnsi="Kelson Sans" w:cs="Calibri"/>
          <w:color w:val="323E4F"/>
          <w:szCs w:val="24"/>
        </w:rPr>
        <w:t>P</w:t>
      </w:r>
      <w:r w:rsidRPr="00126059">
        <w:rPr>
          <w:rFonts w:ascii="Kelson Sans" w:hAnsi="Kelson Sans" w:cs="Calibri"/>
          <w:color w:val="323E4F"/>
          <w:szCs w:val="24"/>
        </w:rPr>
        <w:t>ublic/privé</w:t>
      </w:r>
      <w:r w:rsidR="005B6EF1" w:rsidRPr="00126059">
        <w:rPr>
          <w:rFonts w:ascii="Calibri" w:hAnsi="Calibri" w:cs="Calibri"/>
          <w:color w:val="323E4F"/>
          <w:szCs w:val="24"/>
        </w:rPr>
        <w:t> </w:t>
      </w:r>
      <w:r w:rsidR="005B6EF1" w:rsidRPr="00126059">
        <w:rPr>
          <w:rFonts w:ascii="Kelson Sans" w:hAnsi="Kelson Sans" w:cs="Calibri"/>
          <w:color w:val="323E4F"/>
          <w:szCs w:val="24"/>
        </w:rPr>
        <w:t xml:space="preserve">: </w:t>
      </w:r>
      <w:r w:rsidR="00126059" w:rsidRPr="00120DF7">
        <w:rPr>
          <w:rFonts w:ascii="Kelson Sans" w:hAnsi="Kelson Sans"/>
          <w:sz w:val="24"/>
          <w:szCs w:val="24"/>
        </w:rPr>
        <w:t>……………………..…….…………………………</w:t>
      </w:r>
      <w:r w:rsidR="00EF2066">
        <w:rPr>
          <w:rFonts w:ascii="Kelson Sans" w:hAnsi="Kelson Sans"/>
          <w:sz w:val="24"/>
          <w:szCs w:val="24"/>
        </w:rPr>
        <w:t>……………………………………………………</w:t>
      </w:r>
    </w:p>
    <w:p w:rsidR="00120DF7" w:rsidRDefault="00727CDC" w:rsidP="005B6EF1">
      <w:pPr>
        <w:widowControl w:val="0"/>
        <w:spacing w:after="0"/>
        <w:rPr>
          <w:rFonts w:ascii="Kelson Sans" w:hAnsi="Kelson Sans" w:cs="Calibri"/>
          <w:color w:val="323E4F"/>
          <w:sz w:val="20"/>
          <w:szCs w:val="24"/>
        </w:rPr>
      </w:pPr>
      <w:r>
        <w:rPr>
          <w:rFonts w:ascii="Kelson Sans" w:hAnsi="Kelson Sans" w:cs="Calibri"/>
          <w:color w:val="323E4F"/>
          <w:sz w:val="20"/>
          <w:szCs w:val="24"/>
        </w:rPr>
        <w:t>E</w:t>
      </w:r>
      <w:r w:rsidR="00C34D71">
        <w:rPr>
          <w:rFonts w:ascii="Kelson Sans" w:hAnsi="Kelson Sans" w:cs="Calibri"/>
          <w:color w:val="323E4F"/>
          <w:sz w:val="20"/>
          <w:szCs w:val="24"/>
        </w:rPr>
        <w:t>x</w:t>
      </w:r>
      <w:r>
        <w:rPr>
          <w:rFonts w:ascii="Kelson Sans" w:hAnsi="Kelson Sans" w:cs="Calibri"/>
          <w:color w:val="323E4F"/>
          <w:sz w:val="20"/>
          <w:szCs w:val="24"/>
        </w:rPr>
        <w:t>.</w:t>
      </w:r>
      <w:r w:rsidR="00C34D71">
        <w:rPr>
          <w:rFonts w:ascii="Calibri" w:hAnsi="Calibri" w:cs="Calibri"/>
          <w:color w:val="323E4F"/>
          <w:sz w:val="20"/>
          <w:szCs w:val="24"/>
        </w:rPr>
        <w:t> </w:t>
      </w:r>
      <w:r w:rsidR="00C34D71">
        <w:rPr>
          <w:rFonts w:ascii="Kelson Sans" w:hAnsi="Kelson Sans" w:cs="Calibri"/>
          <w:color w:val="323E4F"/>
          <w:sz w:val="20"/>
          <w:szCs w:val="24"/>
        </w:rPr>
        <w:t>:</w:t>
      </w:r>
      <w:r>
        <w:rPr>
          <w:rFonts w:ascii="Kelson Sans" w:hAnsi="Kelson Sans" w:cs="Calibri"/>
          <w:color w:val="323E4F"/>
          <w:sz w:val="20"/>
          <w:szCs w:val="24"/>
        </w:rPr>
        <w:t xml:space="preserve"> </w:t>
      </w:r>
      <w:r w:rsidRPr="005B6EF1">
        <w:rPr>
          <w:rFonts w:ascii="Kelson Sans" w:hAnsi="Kelson Sans" w:cs="Calibri"/>
          <w:color w:val="323E4F"/>
          <w:szCs w:val="24"/>
        </w:rPr>
        <w:t>60-30-10</w:t>
      </w:r>
      <w:r w:rsidRPr="005B6EF1">
        <w:rPr>
          <w:rFonts w:ascii="Kelson Sans" w:hAnsi="Kelson Sans" w:cs="Calibri"/>
          <w:color w:val="323E4F"/>
          <w:sz w:val="24"/>
          <w:szCs w:val="24"/>
        </w:rPr>
        <w:t xml:space="preserve"> </w:t>
      </w:r>
      <w:r w:rsidR="00F67505">
        <w:rPr>
          <w:rFonts w:ascii="Kelson Sans" w:hAnsi="Kelson Sans" w:cs="Calibri"/>
          <w:color w:val="323E4F"/>
          <w:sz w:val="20"/>
          <w:szCs w:val="24"/>
        </w:rPr>
        <w:t xml:space="preserve">(signifie </w:t>
      </w:r>
      <w:r>
        <w:rPr>
          <w:rFonts w:ascii="Kelson Sans" w:hAnsi="Kelson Sans" w:cs="Calibri"/>
          <w:color w:val="323E4F"/>
          <w:sz w:val="20"/>
          <w:szCs w:val="24"/>
        </w:rPr>
        <w:t>60% du temps pour les scolaires, 30% pour les asso</w:t>
      </w:r>
      <w:r w:rsidR="00126059">
        <w:rPr>
          <w:rFonts w:ascii="Kelson Sans" w:hAnsi="Kelson Sans" w:cs="Calibri"/>
          <w:color w:val="323E4F"/>
          <w:sz w:val="20"/>
          <w:szCs w:val="24"/>
        </w:rPr>
        <w:t>ciations</w:t>
      </w:r>
      <w:r>
        <w:rPr>
          <w:rFonts w:ascii="Kelson Sans" w:hAnsi="Kelson Sans" w:cs="Calibri"/>
          <w:color w:val="323E4F"/>
          <w:sz w:val="20"/>
          <w:szCs w:val="24"/>
        </w:rPr>
        <w:t xml:space="preserve"> et 10% pour le </w:t>
      </w:r>
      <w:r w:rsidR="00F67505">
        <w:rPr>
          <w:rFonts w:ascii="Kelson Sans" w:hAnsi="Kelson Sans" w:cs="Calibri"/>
          <w:color w:val="323E4F"/>
          <w:sz w:val="20"/>
          <w:szCs w:val="24"/>
        </w:rPr>
        <w:t>public)</w:t>
      </w:r>
    </w:p>
    <w:p w:rsidR="00727CDC" w:rsidRDefault="00727CDC">
      <w:pPr>
        <w:rPr>
          <w:rFonts w:ascii="Kelson Sans" w:hAnsi="Kelson Sans"/>
          <w:b/>
          <w:bCs/>
          <w:sz w:val="24"/>
          <w:szCs w:val="24"/>
        </w:rPr>
      </w:pPr>
    </w:p>
    <w:p w:rsidR="00FE600F" w:rsidRDefault="00FE600F" w:rsidP="00FE600F">
      <w:pPr>
        <w:widowControl w:val="0"/>
        <w:spacing w:after="0"/>
        <w:rPr>
          <w:rFonts w:ascii="Kelson Sans" w:hAnsi="Kelson Sans"/>
          <w:b/>
          <w:bCs/>
          <w:sz w:val="24"/>
          <w:szCs w:val="24"/>
        </w:rPr>
      </w:pPr>
      <w:r>
        <w:rPr>
          <w:rFonts w:ascii="Kelson Sans" w:hAnsi="Kelson Sans"/>
          <w:b/>
          <w:bCs/>
          <w:sz w:val="24"/>
          <w:szCs w:val="24"/>
        </w:rPr>
        <w:t>Jeux Olympiques et Paralympiques (Paris 2024)</w:t>
      </w:r>
    </w:p>
    <w:p w:rsidR="00C35CD5" w:rsidRDefault="00FE600F" w:rsidP="00C35CD5">
      <w:pPr>
        <w:spacing w:after="0"/>
        <w:rPr>
          <w:rFonts w:ascii="Kelson Sans" w:hAnsi="Kelson Sans" w:cs="Calibri"/>
          <w:color w:val="323E4F"/>
          <w:szCs w:val="24"/>
        </w:rPr>
      </w:pPr>
      <w:r w:rsidRPr="007F1467">
        <w:rPr>
          <w:rFonts w:ascii="Kelson Sans" w:hAnsi="Kelson Sans" w:cs="Calibri"/>
          <w:color w:val="323E4F"/>
          <w:szCs w:val="24"/>
        </w:rPr>
        <w:t>Le Comité d’</w:t>
      </w:r>
      <w:r w:rsidR="000355A4">
        <w:rPr>
          <w:rFonts w:ascii="Kelson Sans" w:hAnsi="Kelson Sans" w:cs="Calibri"/>
          <w:color w:val="323E4F"/>
          <w:szCs w:val="24"/>
        </w:rPr>
        <w:t>O</w:t>
      </w:r>
      <w:r w:rsidRPr="007F1467">
        <w:rPr>
          <w:rFonts w:ascii="Kelson Sans" w:hAnsi="Kelson Sans" w:cs="Calibri"/>
          <w:color w:val="323E4F"/>
          <w:szCs w:val="24"/>
        </w:rPr>
        <w:t>rganisation des Jeux</w:t>
      </w:r>
      <w:r w:rsidR="000355A4">
        <w:rPr>
          <w:rFonts w:ascii="Kelson Sans" w:hAnsi="Kelson Sans" w:cs="Calibri"/>
          <w:color w:val="323E4F"/>
          <w:szCs w:val="24"/>
        </w:rPr>
        <w:t xml:space="preserve"> de Paris 2024</w:t>
      </w:r>
      <w:r w:rsidRPr="007F1467">
        <w:rPr>
          <w:rFonts w:ascii="Kelson Sans" w:hAnsi="Kelson Sans" w:cs="Calibri"/>
          <w:color w:val="323E4F"/>
          <w:szCs w:val="24"/>
        </w:rPr>
        <w:t xml:space="preserve"> </w:t>
      </w:r>
      <w:r w:rsidR="007F1467">
        <w:rPr>
          <w:rFonts w:ascii="Kelson Sans" w:hAnsi="Kelson Sans" w:cs="Calibri"/>
          <w:color w:val="323E4F"/>
          <w:szCs w:val="24"/>
        </w:rPr>
        <w:t xml:space="preserve">(COJO) </w:t>
      </w:r>
      <w:r w:rsidRPr="007F1467">
        <w:rPr>
          <w:rFonts w:ascii="Kelson Sans" w:hAnsi="Kelson Sans" w:cs="Calibri"/>
          <w:color w:val="323E4F"/>
          <w:szCs w:val="24"/>
        </w:rPr>
        <w:t>proposer</w:t>
      </w:r>
      <w:r w:rsidR="003125D9">
        <w:rPr>
          <w:rFonts w:ascii="Kelson Sans" w:hAnsi="Kelson Sans" w:cs="Calibri"/>
          <w:color w:val="323E4F"/>
          <w:szCs w:val="24"/>
        </w:rPr>
        <w:t>a</w:t>
      </w:r>
      <w:r w:rsidRPr="007F1467">
        <w:rPr>
          <w:rFonts w:ascii="Kelson Sans" w:hAnsi="Kelson Sans" w:cs="Calibri"/>
          <w:color w:val="323E4F"/>
          <w:szCs w:val="24"/>
        </w:rPr>
        <w:t xml:space="preserve"> prochainement </w:t>
      </w:r>
      <w:r w:rsidR="003125D9">
        <w:rPr>
          <w:rFonts w:ascii="Kelson Sans" w:hAnsi="Kelson Sans" w:cs="Calibri"/>
          <w:color w:val="323E4F"/>
          <w:szCs w:val="24"/>
        </w:rPr>
        <w:t xml:space="preserve">aux collectivités territoriales de s’inscrire sur une plateforme en ligne pour se voir décerner </w:t>
      </w:r>
      <w:r w:rsidRPr="007F1467">
        <w:rPr>
          <w:rFonts w:ascii="Kelson Sans" w:hAnsi="Kelson Sans" w:cs="Calibri"/>
          <w:color w:val="323E4F"/>
          <w:szCs w:val="24"/>
        </w:rPr>
        <w:t>un label «</w:t>
      </w:r>
      <w:r w:rsidRPr="00C35CD5">
        <w:rPr>
          <w:rFonts w:ascii="Calibri" w:hAnsi="Calibri" w:cs="Calibri"/>
          <w:color w:val="323E4F"/>
          <w:szCs w:val="24"/>
        </w:rPr>
        <w:t> </w:t>
      </w:r>
      <w:r w:rsidRPr="007F1467">
        <w:rPr>
          <w:rFonts w:ascii="Kelson Sans" w:hAnsi="Kelson Sans" w:cs="Calibri"/>
          <w:color w:val="323E4F"/>
          <w:szCs w:val="24"/>
        </w:rPr>
        <w:t>Terre de Jeux</w:t>
      </w:r>
      <w:r w:rsidRPr="00C35CD5">
        <w:rPr>
          <w:rFonts w:ascii="Calibri" w:hAnsi="Calibri" w:cs="Calibri"/>
          <w:color w:val="323E4F"/>
          <w:szCs w:val="24"/>
        </w:rPr>
        <w:t> </w:t>
      </w:r>
      <w:r w:rsidRPr="00C35CD5">
        <w:rPr>
          <w:rFonts w:ascii="Kelson Sans" w:hAnsi="Kelson Sans" w:cs="Calibri"/>
          <w:color w:val="323E4F"/>
          <w:szCs w:val="24"/>
        </w:rPr>
        <w:t>»</w:t>
      </w:r>
      <w:r w:rsidRPr="007F1467">
        <w:rPr>
          <w:rFonts w:ascii="Kelson Sans" w:hAnsi="Kelson Sans" w:cs="Calibri"/>
          <w:color w:val="323E4F"/>
          <w:szCs w:val="24"/>
        </w:rPr>
        <w:t xml:space="preserve">. </w:t>
      </w:r>
    </w:p>
    <w:p w:rsidR="007F1467" w:rsidRPr="00C35CD5" w:rsidRDefault="00FE600F" w:rsidP="00C35CD5">
      <w:pPr>
        <w:spacing w:after="0"/>
        <w:rPr>
          <w:rFonts w:ascii="Kelson Sans" w:hAnsi="Kelson Sans" w:cs="Calibri"/>
          <w:color w:val="323E4F"/>
          <w:szCs w:val="24"/>
        </w:rPr>
      </w:pPr>
      <w:r w:rsidRPr="007F1467">
        <w:rPr>
          <w:rFonts w:ascii="Kelson Sans" w:hAnsi="Kelson Sans" w:cs="Calibri"/>
          <w:color w:val="323E4F"/>
          <w:szCs w:val="24"/>
        </w:rPr>
        <w:t xml:space="preserve">Pensez-vous </w:t>
      </w:r>
      <w:r w:rsidR="007F1467" w:rsidRPr="007F1467">
        <w:rPr>
          <w:rFonts w:ascii="Kelson Sans" w:hAnsi="Kelson Sans" w:cs="Calibri"/>
          <w:color w:val="323E4F"/>
          <w:szCs w:val="24"/>
        </w:rPr>
        <w:t>y inscrire votre commune</w:t>
      </w:r>
      <w:r w:rsidR="007F1467" w:rsidRPr="00C35CD5">
        <w:rPr>
          <w:rFonts w:ascii="Calibri" w:hAnsi="Calibri" w:cs="Calibri"/>
          <w:color w:val="323E4F"/>
          <w:szCs w:val="24"/>
        </w:rPr>
        <w:t> </w:t>
      </w:r>
      <w:r w:rsidR="007F1467" w:rsidRPr="007F1467">
        <w:rPr>
          <w:rFonts w:ascii="Kelson Sans" w:hAnsi="Kelson Sans" w:cs="Calibri"/>
          <w:color w:val="323E4F"/>
          <w:szCs w:val="24"/>
        </w:rPr>
        <w:t>?</w:t>
      </w:r>
      <w:r w:rsidR="007F1467" w:rsidRPr="00C35CD5">
        <w:rPr>
          <w:rFonts w:ascii="Kelson Sans" w:hAnsi="Kelson Sans" w:cs="Calibri"/>
          <w:color w:val="323E4F"/>
          <w:szCs w:val="24"/>
        </w:rPr>
        <w:t xml:space="preserve"> OUI  -    NON</w:t>
      </w:r>
    </w:p>
    <w:p w:rsidR="00C35CD5" w:rsidRDefault="00C35CD5" w:rsidP="00C35CD5">
      <w:pPr>
        <w:spacing w:after="0"/>
        <w:rPr>
          <w:rFonts w:ascii="Kelson Sans" w:hAnsi="Kelson Sans" w:cs="Calibri"/>
          <w:color w:val="323E4F"/>
          <w:szCs w:val="24"/>
        </w:rPr>
      </w:pPr>
    </w:p>
    <w:p w:rsidR="00C35CD5" w:rsidRDefault="00C35CD5" w:rsidP="00C35CD5">
      <w:pPr>
        <w:spacing w:after="0"/>
        <w:rPr>
          <w:rFonts w:ascii="Kelson Sans" w:hAnsi="Kelson Sans" w:cs="Calibri"/>
          <w:color w:val="323E4F"/>
          <w:szCs w:val="24"/>
        </w:rPr>
      </w:pPr>
      <w:r>
        <w:rPr>
          <w:rFonts w:ascii="Kelson Sans" w:hAnsi="Kelson Sans" w:cs="Calibri"/>
          <w:color w:val="323E4F"/>
          <w:szCs w:val="24"/>
        </w:rPr>
        <w:t>Avez-vous déjà ou s</w:t>
      </w:r>
      <w:r w:rsidR="007F1467">
        <w:rPr>
          <w:rFonts w:ascii="Kelson Sans" w:hAnsi="Kelson Sans" w:cs="Calibri"/>
          <w:color w:val="323E4F"/>
          <w:szCs w:val="24"/>
        </w:rPr>
        <w:t>ouhaitez-vous participer et engager votre commune sur des actions</w:t>
      </w:r>
      <w:r>
        <w:rPr>
          <w:rFonts w:ascii="Calibri" w:hAnsi="Calibri" w:cs="Calibri"/>
          <w:color w:val="323E4F"/>
          <w:szCs w:val="24"/>
        </w:rPr>
        <w:t> </w:t>
      </w:r>
      <w:r>
        <w:rPr>
          <w:rFonts w:ascii="Kelson Sans" w:hAnsi="Kelson Sans" w:cs="Calibri"/>
          <w:color w:val="323E4F"/>
          <w:szCs w:val="24"/>
        </w:rPr>
        <w:t>:</w:t>
      </w:r>
    </w:p>
    <w:p w:rsidR="00C35CD5" w:rsidRPr="00C35CD5" w:rsidRDefault="00C35CD5" w:rsidP="00C35CD5">
      <w:pPr>
        <w:pStyle w:val="Paragraphedeliste"/>
        <w:spacing w:after="0"/>
        <w:rPr>
          <w:rFonts w:ascii="Kelson Sans" w:hAnsi="Kelson Sans"/>
          <w:sz w:val="20"/>
          <w:szCs w:val="24"/>
        </w:rPr>
      </w:pPr>
      <w:r w:rsidRPr="00C35CD5">
        <w:rPr>
          <w:rFonts w:ascii="Kelson Sans" w:hAnsi="Kelson Sans" w:cs="Calibri"/>
          <w:color w:val="323E4F"/>
          <w:szCs w:val="24"/>
        </w:rPr>
        <w:t>&gt; D’animation</w:t>
      </w:r>
      <w:r w:rsidR="007F1467" w:rsidRPr="00C35CD5">
        <w:rPr>
          <w:rFonts w:ascii="Kelson Sans" w:hAnsi="Kelson Sans" w:cs="Calibri"/>
          <w:color w:val="323E4F"/>
          <w:szCs w:val="24"/>
        </w:rPr>
        <w:t xml:space="preserve"> autour de la dynamique des </w:t>
      </w:r>
      <w:r w:rsidR="000355A4" w:rsidRPr="00C35CD5">
        <w:rPr>
          <w:rFonts w:ascii="Kelson Sans" w:hAnsi="Kelson Sans" w:cs="Calibri"/>
          <w:color w:val="323E4F"/>
          <w:szCs w:val="24"/>
        </w:rPr>
        <w:t xml:space="preserve">Jeux Olympiques et Paralympiques 2024 </w:t>
      </w:r>
      <w:r w:rsidR="007F1467" w:rsidRPr="00C35CD5">
        <w:rPr>
          <w:rFonts w:ascii="Kelson Sans" w:hAnsi="Kelson Sans" w:cs="Calibri"/>
          <w:color w:val="323E4F"/>
          <w:szCs w:val="24"/>
        </w:rPr>
        <w:t>?</w:t>
      </w:r>
      <w:r w:rsidR="007F1467" w:rsidRPr="00C35CD5">
        <w:rPr>
          <w:rFonts w:ascii="Kelson Sans" w:hAnsi="Kelson Sans"/>
          <w:sz w:val="20"/>
          <w:szCs w:val="24"/>
        </w:rPr>
        <w:t xml:space="preserve"> </w:t>
      </w:r>
    </w:p>
    <w:p w:rsidR="007F1467" w:rsidRDefault="007F1467" w:rsidP="00C35CD5">
      <w:pPr>
        <w:spacing w:after="0"/>
        <w:ind w:left="708" w:firstLine="708"/>
        <w:rPr>
          <w:rFonts w:ascii="Kelson Sans" w:hAnsi="Kelson Sans"/>
          <w:b/>
          <w:bCs/>
          <w:sz w:val="24"/>
          <w:szCs w:val="24"/>
        </w:rPr>
      </w:pPr>
      <w:r w:rsidRPr="002C60D5">
        <w:rPr>
          <w:rFonts w:ascii="Kelson Sans" w:hAnsi="Kelson Sans"/>
          <w:sz w:val="20"/>
          <w:szCs w:val="24"/>
        </w:rPr>
        <w:t>OUI  -    NON</w:t>
      </w:r>
    </w:p>
    <w:p w:rsidR="00C35CD5" w:rsidRDefault="00C35CD5" w:rsidP="00C35CD5">
      <w:pPr>
        <w:spacing w:after="0"/>
        <w:ind w:left="708"/>
        <w:rPr>
          <w:rFonts w:ascii="Kelson Sans" w:hAnsi="Kelson Sans"/>
          <w:sz w:val="20"/>
          <w:szCs w:val="24"/>
        </w:rPr>
      </w:pPr>
      <w:r>
        <w:rPr>
          <w:rFonts w:ascii="Kelson Sans" w:hAnsi="Kelson Sans" w:cs="Calibri"/>
          <w:color w:val="323E4F"/>
          <w:szCs w:val="24"/>
        </w:rPr>
        <w:t>&gt; De sensibilisation aux valeurs de l’Olympisme (Lutte contre les discriminations, les incivilités et les violences, etc.) ?</w:t>
      </w:r>
      <w:r w:rsidRPr="007F1467">
        <w:rPr>
          <w:rFonts w:ascii="Kelson Sans" w:hAnsi="Kelson Sans"/>
          <w:sz w:val="20"/>
          <w:szCs w:val="24"/>
        </w:rPr>
        <w:t xml:space="preserve"> </w:t>
      </w:r>
    </w:p>
    <w:p w:rsidR="00C35CD5" w:rsidRDefault="00C35CD5" w:rsidP="00C35CD5">
      <w:pPr>
        <w:spacing w:after="0"/>
        <w:ind w:left="708" w:firstLine="708"/>
        <w:rPr>
          <w:rFonts w:ascii="Kelson Sans" w:hAnsi="Kelson Sans"/>
          <w:b/>
          <w:bCs/>
          <w:sz w:val="24"/>
          <w:szCs w:val="24"/>
        </w:rPr>
      </w:pPr>
      <w:r w:rsidRPr="002C60D5">
        <w:rPr>
          <w:rFonts w:ascii="Kelson Sans" w:hAnsi="Kelson Sans"/>
          <w:sz w:val="20"/>
          <w:szCs w:val="24"/>
        </w:rPr>
        <w:t>OUI  -    NON</w:t>
      </w:r>
    </w:p>
    <w:p w:rsidR="00005164" w:rsidRDefault="00005164">
      <w:pPr>
        <w:rPr>
          <w:rFonts w:ascii="Kelson Sans" w:hAnsi="Kelson Sans"/>
          <w:b/>
          <w:bCs/>
          <w:sz w:val="24"/>
          <w:szCs w:val="24"/>
        </w:rPr>
      </w:pPr>
    </w:p>
    <w:p w:rsidR="00F92525" w:rsidRDefault="001E78C6" w:rsidP="00727CDC">
      <w:pPr>
        <w:widowControl w:val="0"/>
        <w:spacing w:after="0"/>
        <w:rPr>
          <w:rFonts w:ascii="Kelson Sans" w:hAnsi="Kelson Sans"/>
          <w:b/>
          <w:bCs/>
          <w:sz w:val="24"/>
          <w:szCs w:val="24"/>
        </w:rPr>
      </w:pPr>
      <w:r>
        <w:rPr>
          <w:rFonts w:ascii="Kelson Sans" w:hAnsi="Kelson Sans"/>
          <w:b/>
          <w:bCs/>
          <w:sz w:val="24"/>
          <w:szCs w:val="24"/>
        </w:rPr>
        <w:t>Décrire</w:t>
      </w:r>
      <w:r w:rsidR="00F92525">
        <w:rPr>
          <w:rFonts w:ascii="Kelson Sans" w:hAnsi="Kelson Sans"/>
          <w:b/>
          <w:bCs/>
          <w:sz w:val="24"/>
          <w:szCs w:val="24"/>
        </w:rPr>
        <w:t xml:space="preserve"> </w:t>
      </w:r>
      <w:r>
        <w:rPr>
          <w:rFonts w:ascii="Kelson Sans" w:hAnsi="Kelson Sans"/>
          <w:b/>
          <w:bCs/>
          <w:sz w:val="24"/>
          <w:szCs w:val="24"/>
        </w:rPr>
        <w:t>les actions</w:t>
      </w:r>
      <w:r w:rsidR="00F92525">
        <w:rPr>
          <w:rFonts w:ascii="Kelson Sans" w:hAnsi="Kelson Sans"/>
          <w:b/>
          <w:bCs/>
          <w:sz w:val="24"/>
          <w:szCs w:val="24"/>
        </w:rPr>
        <w:t xml:space="preserve"> organisé</w:t>
      </w:r>
      <w:r>
        <w:rPr>
          <w:rFonts w:ascii="Kelson Sans" w:hAnsi="Kelson Sans"/>
          <w:b/>
          <w:bCs/>
          <w:sz w:val="24"/>
          <w:szCs w:val="24"/>
        </w:rPr>
        <w:t>es</w:t>
      </w:r>
      <w:r w:rsidR="00F92525">
        <w:rPr>
          <w:rFonts w:ascii="Kelson Sans" w:hAnsi="Kelson Sans"/>
          <w:b/>
          <w:bCs/>
          <w:sz w:val="24"/>
          <w:szCs w:val="24"/>
        </w:rPr>
        <w:t xml:space="preserve"> en 2018 par la commune et</w:t>
      </w:r>
      <w:r>
        <w:rPr>
          <w:rFonts w:ascii="Kelson Sans" w:hAnsi="Kelson Sans"/>
          <w:b/>
          <w:bCs/>
          <w:sz w:val="24"/>
          <w:szCs w:val="24"/>
        </w:rPr>
        <w:t>/ou</w:t>
      </w:r>
      <w:r w:rsidR="00F92525">
        <w:rPr>
          <w:rFonts w:ascii="Kelson Sans" w:hAnsi="Kelson Sans"/>
          <w:b/>
          <w:bCs/>
          <w:sz w:val="24"/>
          <w:szCs w:val="24"/>
        </w:rPr>
        <w:t xml:space="preserve"> ses associations</w:t>
      </w:r>
      <w:r w:rsidR="001D0741">
        <w:rPr>
          <w:rFonts w:ascii="Kelson Sans" w:hAnsi="Kelson Sans"/>
          <w:b/>
          <w:bCs/>
          <w:sz w:val="24"/>
          <w:szCs w:val="24"/>
        </w:rPr>
        <w:t xml:space="preserve"> (</w:t>
      </w:r>
      <w:r>
        <w:rPr>
          <w:rFonts w:ascii="Kelson Sans" w:hAnsi="Kelson Sans"/>
          <w:b/>
          <w:bCs/>
          <w:sz w:val="24"/>
          <w:szCs w:val="24"/>
        </w:rPr>
        <w:t xml:space="preserve">et </w:t>
      </w:r>
      <w:r w:rsidR="001D0741">
        <w:rPr>
          <w:rFonts w:ascii="Kelson Sans" w:hAnsi="Kelson Sans"/>
          <w:b/>
          <w:bCs/>
          <w:sz w:val="24"/>
          <w:szCs w:val="24"/>
        </w:rPr>
        <w:t>soutenues par la mairie)</w:t>
      </w:r>
      <w:r w:rsidR="00F92525">
        <w:rPr>
          <w:rFonts w:ascii="Calibri" w:hAnsi="Calibri" w:cs="Calibri"/>
          <w:b/>
          <w:bCs/>
          <w:sz w:val="24"/>
          <w:szCs w:val="24"/>
        </w:rPr>
        <w:t> </w:t>
      </w:r>
      <w:r w:rsidR="00F92525">
        <w:rPr>
          <w:rFonts w:ascii="Kelson Sans" w:hAnsi="Kelson Sans"/>
          <w:b/>
          <w:bCs/>
          <w:sz w:val="24"/>
          <w:szCs w:val="24"/>
        </w:rPr>
        <w:t>:</w:t>
      </w:r>
    </w:p>
    <w:p w:rsidR="00F92525" w:rsidRPr="00F92525" w:rsidRDefault="00F92525" w:rsidP="001E78C6">
      <w:pPr>
        <w:widowControl w:val="0"/>
        <w:spacing w:after="0"/>
        <w:ind w:left="426"/>
        <w:rPr>
          <w:rFonts w:ascii="Kelson Sans" w:hAnsi="Kelson Sans"/>
          <w:b/>
          <w:bCs/>
        </w:rPr>
      </w:pPr>
      <w:r w:rsidRPr="00F92525">
        <w:rPr>
          <w:rFonts w:ascii="Kelson Sans" w:hAnsi="Kelson Sans"/>
          <w:b/>
          <w:bCs/>
        </w:rPr>
        <w:t xml:space="preserve">&gt; </w:t>
      </w:r>
      <w:proofErr w:type="gramStart"/>
      <w:r w:rsidRPr="00F92525">
        <w:rPr>
          <w:rFonts w:ascii="Kelson Sans" w:hAnsi="Kelson Sans"/>
          <w:b/>
          <w:bCs/>
        </w:rPr>
        <w:t>l</w:t>
      </w:r>
      <w:r w:rsidR="00F67505" w:rsidRPr="00F92525">
        <w:rPr>
          <w:rFonts w:ascii="Kelson Sans" w:hAnsi="Kelson Sans"/>
          <w:b/>
          <w:bCs/>
        </w:rPr>
        <w:t>es</w:t>
      </w:r>
      <w:proofErr w:type="gramEnd"/>
      <w:r w:rsidR="00F67505" w:rsidRPr="00F92525">
        <w:rPr>
          <w:rFonts w:ascii="Kelson Sans" w:hAnsi="Kelson Sans"/>
          <w:b/>
          <w:bCs/>
        </w:rPr>
        <w:t xml:space="preserve"> m</w:t>
      </w:r>
      <w:r w:rsidRPr="00F92525">
        <w:rPr>
          <w:rFonts w:ascii="Kelson Sans" w:hAnsi="Kelson Sans"/>
          <w:b/>
          <w:bCs/>
        </w:rPr>
        <w:t>anifestations sportives</w:t>
      </w:r>
      <w:r w:rsidR="00A16B69">
        <w:rPr>
          <w:rFonts w:ascii="Kelson Sans" w:hAnsi="Kelson Sans"/>
          <w:b/>
          <w:bCs/>
        </w:rPr>
        <w:t xml:space="preserve"> d’envergure</w:t>
      </w:r>
      <w:r w:rsidRPr="00F92525">
        <w:rPr>
          <w:rFonts w:ascii="Kelson Sans" w:hAnsi="Kelson Sans"/>
          <w:b/>
          <w:bCs/>
        </w:rPr>
        <w:t>,</w:t>
      </w:r>
    </w:p>
    <w:p w:rsidR="00F92525" w:rsidRPr="00F92525" w:rsidRDefault="00F92525" w:rsidP="001E78C6">
      <w:pPr>
        <w:widowControl w:val="0"/>
        <w:spacing w:after="0"/>
        <w:ind w:left="426"/>
        <w:rPr>
          <w:rFonts w:ascii="Kelson Sans" w:hAnsi="Kelson Sans"/>
          <w:b/>
          <w:bCs/>
        </w:rPr>
      </w:pPr>
      <w:r w:rsidRPr="00F92525">
        <w:rPr>
          <w:rFonts w:ascii="Kelson Sans" w:hAnsi="Kelson Sans"/>
          <w:b/>
          <w:bCs/>
        </w:rPr>
        <w:t xml:space="preserve">&gt; </w:t>
      </w:r>
      <w:proofErr w:type="gramStart"/>
      <w:r w:rsidRPr="00F92525">
        <w:rPr>
          <w:rFonts w:ascii="Kelson Sans" w:hAnsi="Kelson Sans"/>
          <w:b/>
          <w:bCs/>
        </w:rPr>
        <w:t>les</w:t>
      </w:r>
      <w:proofErr w:type="gramEnd"/>
      <w:r w:rsidRPr="00F92525">
        <w:rPr>
          <w:rFonts w:ascii="Kelson Sans" w:hAnsi="Kelson Sans"/>
          <w:b/>
          <w:bCs/>
        </w:rPr>
        <w:t xml:space="preserve"> événements relatifs à la pratique sportive associative ou liés à une grande cause nationale en lien avec la santé (octobre rose, téléthon, parcours du cœur, etc.)</w:t>
      </w:r>
      <w:r w:rsidR="00136A86">
        <w:rPr>
          <w:rFonts w:ascii="Kelson Sans" w:hAnsi="Kelson Sans"/>
          <w:b/>
          <w:bCs/>
        </w:rPr>
        <w:t>,</w:t>
      </w:r>
    </w:p>
    <w:p w:rsidR="00A53EBF" w:rsidRPr="00F92525" w:rsidRDefault="00F92525" w:rsidP="001E78C6">
      <w:pPr>
        <w:widowControl w:val="0"/>
        <w:spacing w:after="0"/>
        <w:ind w:left="426"/>
        <w:rPr>
          <w:rFonts w:ascii="Kelson Sans" w:hAnsi="Kelson Sans"/>
          <w:b/>
          <w:bCs/>
        </w:rPr>
      </w:pPr>
      <w:r w:rsidRPr="00F92525">
        <w:rPr>
          <w:rFonts w:ascii="Kelson Sans" w:hAnsi="Kelson Sans"/>
          <w:b/>
          <w:bCs/>
        </w:rPr>
        <w:t xml:space="preserve">&gt; </w:t>
      </w:r>
      <w:proofErr w:type="gramStart"/>
      <w:r w:rsidRPr="00F92525">
        <w:rPr>
          <w:rFonts w:ascii="Kelson Sans" w:hAnsi="Kelson Sans"/>
          <w:b/>
          <w:bCs/>
        </w:rPr>
        <w:t>les</w:t>
      </w:r>
      <w:proofErr w:type="gramEnd"/>
      <w:r w:rsidRPr="00F92525">
        <w:rPr>
          <w:rFonts w:ascii="Kelson Sans" w:hAnsi="Kelson Sans"/>
          <w:b/>
          <w:bCs/>
        </w:rPr>
        <w:t xml:space="preserve"> événements spécifiques sport</w:t>
      </w:r>
      <w:r w:rsidR="00D53D74">
        <w:rPr>
          <w:rFonts w:ascii="Kelson Sans" w:hAnsi="Kelson Sans"/>
          <w:b/>
          <w:bCs/>
        </w:rPr>
        <w:t xml:space="preserve"> et</w:t>
      </w:r>
      <w:r w:rsidRPr="00F92525">
        <w:rPr>
          <w:rFonts w:ascii="Kelson Sans" w:hAnsi="Kelson Sans"/>
          <w:b/>
          <w:bCs/>
        </w:rPr>
        <w:t xml:space="preserve"> santé bien-être.</w:t>
      </w:r>
    </w:p>
    <w:p w:rsidR="00A53EBF" w:rsidRDefault="00A53EBF" w:rsidP="00126059">
      <w:pPr>
        <w:widowControl w:val="0"/>
        <w:spacing w:after="0"/>
        <w:rPr>
          <w:rFonts w:ascii="Kelson Sans" w:hAnsi="Kelson Sans"/>
          <w:sz w:val="20"/>
          <w:szCs w:val="20"/>
        </w:rPr>
      </w:pPr>
      <w:r w:rsidRPr="00495271">
        <w:rPr>
          <w:rFonts w:ascii="Kelson Sans" w:hAnsi="Kelson Sans"/>
          <w:sz w:val="20"/>
          <w:szCs w:val="20"/>
        </w:rPr>
        <w:t>Veuillez préciser les caractéristiques suivantes : date, lieu, nature, nombre de participants, nombre de bénévoles impliqués dans l’organisation</w:t>
      </w:r>
      <w:r w:rsidR="00F67505" w:rsidRPr="00495271">
        <w:rPr>
          <w:rFonts w:ascii="Kelson Sans" w:hAnsi="Kelson Sans"/>
          <w:sz w:val="20"/>
          <w:szCs w:val="20"/>
        </w:rPr>
        <w:t>.</w:t>
      </w:r>
    </w:p>
    <w:p w:rsidR="00F92525" w:rsidRPr="00495271" w:rsidRDefault="00F92525" w:rsidP="00126059">
      <w:pPr>
        <w:widowControl w:val="0"/>
        <w:spacing w:after="0"/>
        <w:rPr>
          <w:rFonts w:ascii="Kelson Sans" w:hAnsi="Kelson Sans"/>
          <w:sz w:val="20"/>
          <w:szCs w:val="20"/>
        </w:rPr>
      </w:pPr>
    </w:p>
    <w:p w:rsidR="00F92525" w:rsidRPr="00136A86" w:rsidRDefault="00126059" w:rsidP="00A53EBF">
      <w:pPr>
        <w:widowControl w:val="0"/>
        <w:spacing w:after="0"/>
        <w:rPr>
          <w:rFonts w:ascii="Kelson Sans" w:hAnsi="Kelson Sans" w:cs="Calibri"/>
          <w:color w:val="323E4F"/>
          <w:sz w:val="20"/>
          <w:szCs w:val="20"/>
          <w:u w:val="single"/>
        </w:rPr>
      </w:pPr>
      <w:r w:rsidRPr="00136A86">
        <w:rPr>
          <w:rFonts w:ascii="Kelson Sans" w:hAnsi="Kelson Sans" w:cs="Calibri"/>
          <w:color w:val="323E4F"/>
          <w:sz w:val="20"/>
          <w:szCs w:val="20"/>
          <w:u w:val="single"/>
        </w:rPr>
        <w:t>Ex</w:t>
      </w:r>
      <w:r w:rsidR="00F92525" w:rsidRPr="00136A86">
        <w:rPr>
          <w:rFonts w:ascii="Kelson Sans" w:hAnsi="Kelson Sans" w:cs="Calibri"/>
          <w:color w:val="323E4F"/>
          <w:sz w:val="20"/>
          <w:szCs w:val="20"/>
          <w:u w:val="single"/>
        </w:rPr>
        <w:t>emples</w:t>
      </w:r>
      <w:r w:rsidR="00F92525" w:rsidRPr="00136A86">
        <w:rPr>
          <w:rFonts w:ascii="Calibri" w:hAnsi="Calibri" w:cs="Calibri"/>
          <w:color w:val="323E4F"/>
          <w:sz w:val="20"/>
          <w:szCs w:val="20"/>
          <w:u w:val="single"/>
        </w:rPr>
        <w:t> </w:t>
      </w:r>
      <w:r w:rsidR="00F92525" w:rsidRPr="00136A86">
        <w:rPr>
          <w:rFonts w:ascii="Kelson Sans" w:hAnsi="Kelson Sans" w:cs="Calibri"/>
          <w:color w:val="323E4F"/>
          <w:sz w:val="20"/>
          <w:szCs w:val="20"/>
          <w:u w:val="single"/>
        </w:rPr>
        <w:t>:</w:t>
      </w:r>
    </w:p>
    <w:p w:rsidR="00126059" w:rsidRDefault="00126059" w:rsidP="00A53EBF">
      <w:pPr>
        <w:widowControl w:val="0"/>
        <w:spacing w:after="0"/>
        <w:rPr>
          <w:rFonts w:ascii="Kelson Sans" w:hAnsi="Kelson Sans" w:cs="Calibri"/>
          <w:color w:val="323E4F"/>
          <w:sz w:val="20"/>
          <w:szCs w:val="20"/>
        </w:rPr>
      </w:pPr>
      <w:r w:rsidRPr="00495271">
        <w:rPr>
          <w:rFonts w:ascii="Kelson Sans" w:hAnsi="Kelson Sans" w:cs="Calibri"/>
          <w:color w:val="323E4F"/>
          <w:sz w:val="20"/>
          <w:szCs w:val="20"/>
        </w:rPr>
        <w:t>25/</w:t>
      </w:r>
      <w:r w:rsidR="00F92525">
        <w:rPr>
          <w:rFonts w:ascii="Kelson Sans" w:hAnsi="Kelson Sans" w:cs="Calibri"/>
          <w:color w:val="323E4F"/>
          <w:sz w:val="20"/>
          <w:szCs w:val="20"/>
        </w:rPr>
        <w:t>04</w:t>
      </w:r>
      <w:r w:rsidRPr="00495271">
        <w:rPr>
          <w:rFonts w:ascii="Kelson Sans" w:hAnsi="Kelson Sans" w:cs="Calibri"/>
          <w:color w:val="323E4F"/>
          <w:sz w:val="20"/>
          <w:szCs w:val="20"/>
        </w:rPr>
        <w:t>/201</w:t>
      </w:r>
      <w:r w:rsidR="00005164" w:rsidRPr="00495271">
        <w:rPr>
          <w:rFonts w:ascii="Kelson Sans" w:hAnsi="Kelson Sans" w:cs="Calibri"/>
          <w:color w:val="323E4F"/>
          <w:sz w:val="20"/>
          <w:szCs w:val="20"/>
        </w:rPr>
        <w:t>8</w:t>
      </w:r>
      <w:r w:rsidRPr="00495271">
        <w:rPr>
          <w:rFonts w:ascii="Kelson Sans" w:hAnsi="Kelson Sans" w:cs="Calibri"/>
          <w:color w:val="323E4F"/>
          <w:sz w:val="20"/>
          <w:szCs w:val="20"/>
        </w:rPr>
        <w:t>, gymnase Coubertin, tournoi de badminton, national, 185 participants, 25 bénévoles.</w:t>
      </w:r>
    </w:p>
    <w:p w:rsidR="00F92525" w:rsidRDefault="00F92525" w:rsidP="00A53EBF">
      <w:pPr>
        <w:widowControl w:val="0"/>
        <w:spacing w:after="0"/>
        <w:rPr>
          <w:rFonts w:ascii="Kelson Sans" w:hAnsi="Kelson Sans" w:cs="Calibri"/>
          <w:color w:val="323E4F"/>
          <w:sz w:val="20"/>
          <w:szCs w:val="24"/>
        </w:rPr>
      </w:pPr>
      <w:r>
        <w:rPr>
          <w:rFonts w:ascii="Kelson Sans" w:hAnsi="Kelson Sans" w:cs="Calibri"/>
          <w:color w:val="323E4F"/>
          <w:sz w:val="20"/>
          <w:szCs w:val="24"/>
        </w:rPr>
        <w:t>10</w:t>
      </w:r>
      <w:r w:rsidRPr="002C60D5">
        <w:rPr>
          <w:rFonts w:ascii="Kelson Sans" w:hAnsi="Kelson Sans" w:cs="Calibri"/>
          <w:color w:val="323E4F"/>
          <w:sz w:val="20"/>
          <w:szCs w:val="24"/>
        </w:rPr>
        <w:t>/</w:t>
      </w:r>
      <w:r>
        <w:rPr>
          <w:rFonts w:ascii="Kelson Sans" w:hAnsi="Kelson Sans" w:cs="Calibri"/>
          <w:color w:val="323E4F"/>
          <w:sz w:val="20"/>
          <w:szCs w:val="24"/>
        </w:rPr>
        <w:t>09</w:t>
      </w:r>
      <w:r w:rsidRPr="002C60D5">
        <w:rPr>
          <w:rFonts w:ascii="Kelson Sans" w:hAnsi="Kelson Sans" w:cs="Calibri"/>
          <w:color w:val="323E4F"/>
          <w:sz w:val="20"/>
          <w:szCs w:val="24"/>
        </w:rPr>
        <w:t>/201</w:t>
      </w:r>
      <w:r>
        <w:rPr>
          <w:rFonts w:ascii="Kelson Sans" w:hAnsi="Kelson Sans" w:cs="Calibri"/>
          <w:color w:val="323E4F"/>
          <w:sz w:val="20"/>
          <w:szCs w:val="24"/>
        </w:rPr>
        <w:t>8</w:t>
      </w:r>
      <w:r w:rsidRPr="002C60D5">
        <w:rPr>
          <w:rFonts w:ascii="Kelson Sans" w:hAnsi="Kelson Sans" w:cs="Calibri"/>
          <w:color w:val="323E4F"/>
          <w:sz w:val="20"/>
          <w:szCs w:val="24"/>
        </w:rPr>
        <w:t xml:space="preserve">, gymnase Coubertin, </w:t>
      </w:r>
      <w:r>
        <w:rPr>
          <w:rFonts w:ascii="Kelson Sans" w:hAnsi="Kelson Sans" w:cs="Calibri"/>
          <w:color w:val="323E4F"/>
          <w:sz w:val="20"/>
          <w:szCs w:val="24"/>
        </w:rPr>
        <w:t>journée de rentrée des associations, 5 associations, 100 participants.</w:t>
      </w:r>
    </w:p>
    <w:p w:rsidR="00F92525" w:rsidRDefault="00F92525" w:rsidP="00F92525">
      <w:pPr>
        <w:widowControl w:val="0"/>
        <w:spacing w:after="0"/>
        <w:rPr>
          <w:rFonts w:ascii="Kelson Sans" w:hAnsi="Kelson Sans" w:cs="Calibri"/>
          <w:color w:val="323E4F"/>
          <w:sz w:val="20"/>
          <w:szCs w:val="24"/>
        </w:rPr>
      </w:pPr>
      <w:r>
        <w:rPr>
          <w:rFonts w:ascii="Kelson Sans" w:hAnsi="Kelson Sans" w:cs="Calibri"/>
          <w:color w:val="323E4F"/>
          <w:sz w:val="20"/>
          <w:szCs w:val="24"/>
        </w:rPr>
        <w:t>25</w:t>
      </w:r>
      <w:r w:rsidRPr="002C60D5">
        <w:rPr>
          <w:rFonts w:ascii="Kelson Sans" w:hAnsi="Kelson Sans" w:cs="Calibri"/>
          <w:color w:val="323E4F"/>
          <w:sz w:val="20"/>
          <w:szCs w:val="24"/>
        </w:rPr>
        <w:t>/</w:t>
      </w:r>
      <w:r w:rsidR="00CB537C">
        <w:rPr>
          <w:rFonts w:ascii="Kelson Sans" w:hAnsi="Kelson Sans" w:cs="Calibri"/>
          <w:color w:val="323E4F"/>
          <w:sz w:val="20"/>
          <w:szCs w:val="24"/>
        </w:rPr>
        <w:t>10</w:t>
      </w:r>
      <w:r w:rsidRPr="002C60D5">
        <w:rPr>
          <w:rFonts w:ascii="Kelson Sans" w:hAnsi="Kelson Sans" w:cs="Calibri"/>
          <w:color w:val="323E4F"/>
          <w:sz w:val="20"/>
          <w:szCs w:val="24"/>
        </w:rPr>
        <w:t>/201</w:t>
      </w:r>
      <w:r>
        <w:rPr>
          <w:rFonts w:ascii="Kelson Sans" w:hAnsi="Kelson Sans" w:cs="Calibri"/>
          <w:color w:val="323E4F"/>
          <w:sz w:val="20"/>
          <w:szCs w:val="24"/>
        </w:rPr>
        <w:t>8</w:t>
      </w:r>
      <w:r w:rsidRPr="002C60D5">
        <w:rPr>
          <w:rFonts w:ascii="Kelson Sans" w:hAnsi="Kelson Sans" w:cs="Calibri"/>
          <w:color w:val="323E4F"/>
          <w:sz w:val="20"/>
          <w:szCs w:val="24"/>
        </w:rPr>
        <w:t xml:space="preserve">, </w:t>
      </w:r>
      <w:r>
        <w:rPr>
          <w:rFonts w:ascii="Kelson Sans" w:hAnsi="Kelson Sans" w:cs="Calibri"/>
          <w:color w:val="323E4F"/>
          <w:sz w:val="20"/>
          <w:szCs w:val="24"/>
        </w:rPr>
        <w:t>organisation d’une marche dont les fonds sont reversés à l’association</w:t>
      </w:r>
      <w:r w:rsidR="00CB537C">
        <w:rPr>
          <w:rFonts w:ascii="Kelson Sans" w:hAnsi="Kelson Sans" w:cs="Calibri"/>
          <w:color w:val="323E4F"/>
          <w:sz w:val="20"/>
          <w:szCs w:val="24"/>
        </w:rPr>
        <w:t xml:space="preserve"> «</w:t>
      </w:r>
      <w:r w:rsidR="00CB537C">
        <w:rPr>
          <w:rFonts w:ascii="Calibri" w:hAnsi="Calibri" w:cs="Calibri"/>
          <w:color w:val="323E4F"/>
          <w:sz w:val="20"/>
          <w:szCs w:val="24"/>
        </w:rPr>
        <w:t> </w:t>
      </w:r>
      <w:r w:rsidR="00CB537C">
        <w:rPr>
          <w:rFonts w:ascii="Kelson Sans" w:hAnsi="Kelson Sans" w:cs="Calibri"/>
          <w:color w:val="323E4F"/>
          <w:sz w:val="20"/>
          <w:szCs w:val="24"/>
        </w:rPr>
        <w:t>octobre rose</w:t>
      </w:r>
      <w:r w:rsidR="00CB537C">
        <w:rPr>
          <w:rFonts w:ascii="Calibri" w:hAnsi="Calibri" w:cs="Calibri"/>
          <w:color w:val="323E4F"/>
          <w:sz w:val="20"/>
          <w:szCs w:val="24"/>
        </w:rPr>
        <w:t> </w:t>
      </w:r>
      <w:r w:rsidR="00CB537C">
        <w:rPr>
          <w:rFonts w:ascii="Kelson Sans" w:hAnsi="Kelson Sans" w:cs="Kelson Sans"/>
          <w:color w:val="323E4F"/>
          <w:sz w:val="20"/>
          <w:szCs w:val="24"/>
        </w:rPr>
        <w:t>»</w:t>
      </w:r>
      <w:r w:rsidRPr="002C60D5">
        <w:rPr>
          <w:rFonts w:ascii="Kelson Sans" w:hAnsi="Kelson Sans" w:cs="Calibri"/>
          <w:color w:val="323E4F"/>
          <w:sz w:val="20"/>
          <w:szCs w:val="24"/>
        </w:rPr>
        <w:t xml:space="preserve">, </w:t>
      </w:r>
      <w:r w:rsidR="001E78C6">
        <w:rPr>
          <w:rFonts w:ascii="Kelson Sans" w:hAnsi="Kelson Sans" w:cs="Calibri"/>
          <w:color w:val="323E4F"/>
          <w:sz w:val="20"/>
          <w:szCs w:val="24"/>
        </w:rPr>
        <w:t>123 participants.</w:t>
      </w:r>
    </w:p>
    <w:p w:rsidR="00F92525" w:rsidRPr="002C60D5" w:rsidRDefault="00F92525" w:rsidP="00F92525">
      <w:pPr>
        <w:widowControl w:val="0"/>
        <w:spacing w:after="0"/>
        <w:rPr>
          <w:rFonts w:ascii="Kelson Sans" w:hAnsi="Kelson Sans" w:cs="Calibri"/>
          <w:color w:val="323E4F"/>
          <w:sz w:val="20"/>
          <w:szCs w:val="24"/>
        </w:rPr>
      </w:pPr>
      <w:r>
        <w:rPr>
          <w:rFonts w:ascii="Kelson Sans" w:hAnsi="Kelson Sans" w:cs="Calibri"/>
          <w:color w:val="323E4F"/>
          <w:sz w:val="20"/>
          <w:szCs w:val="24"/>
        </w:rPr>
        <w:t>15/1</w:t>
      </w:r>
      <w:r w:rsidR="00CB537C">
        <w:rPr>
          <w:rFonts w:ascii="Kelson Sans" w:hAnsi="Kelson Sans" w:cs="Calibri"/>
          <w:color w:val="323E4F"/>
          <w:sz w:val="20"/>
          <w:szCs w:val="24"/>
        </w:rPr>
        <w:t>2</w:t>
      </w:r>
      <w:r>
        <w:rPr>
          <w:rFonts w:ascii="Kelson Sans" w:hAnsi="Kelson Sans" w:cs="Calibri"/>
          <w:color w:val="323E4F"/>
          <w:sz w:val="20"/>
          <w:szCs w:val="24"/>
        </w:rPr>
        <w:t xml:space="preserve">/2018, conférence sur les bienfaits du sport sur la santé, </w:t>
      </w:r>
      <w:r w:rsidR="001E78C6">
        <w:rPr>
          <w:rFonts w:ascii="Kelson Sans" w:hAnsi="Kelson Sans" w:cs="Calibri"/>
          <w:color w:val="323E4F"/>
          <w:sz w:val="20"/>
          <w:szCs w:val="24"/>
        </w:rPr>
        <w:t xml:space="preserve">35 participants, </w:t>
      </w:r>
      <w:r>
        <w:rPr>
          <w:rFonts w:ascii="Kelson Sans" w:hAnsi="Kelson Sans" w:cs="Calibri"/>
          <w:color w:val="323E4F"/>
          <w:sz w:val="20"/>
          <w:szCs w:val="24"/>
        </w:rPr>
        <w:t>etc.</w:t>
      </w:r>
    </w:p>
    <w:p w:rsidR="00F92525" w:rsidRPr="00495271" w:rsidRDefault="00F92525" w:rsidP="00A53EBF">
      <w:pPr>
        <w:widowControl w:val="0"/>
        <w:spacing w:after="0"/>
        <w:rPr>
          <w:rFonts w:ascii="Kelson Sans" w:hAnsi="Kelson Sans" w:cs="Calibri"/>
          <w:color w:val="323E4F"/>
          <w:sz w:val="20"/>
          <w:szCs w:val="20"/>
        </w:rPr>
      </w:pPr>
    </w:p>
    <w:p w:rsidR="00A53EBF" w:rsidRDefault="001D0741" w:rsidP="00A53EBF">
      <w:pPr>
        <w:widowControl w:val="0"/>
        <w:spacing w:after="0"/>
        <w:rPr>
          <w:rFonts w:ascii="Kelson Sans" w:hAnsi="Kelson Sans"/>
          <w:sz w:val="24"/>
          <w:szCs w:val="24"/>
        </w:rPr>
      </w:pPr>
      <w:r>
        <w:rPr>
          <w:rFonts w:ascii="Kelson Sans" w:hAnsi="Kelson Sans"/>
          <w:sz w:val="24"/>
          <w:szCs w:val="24"/>
        </w:rPr>
        <w:t>.</w:t>
      </w:r>
      <w:r w:rsidRPr="00120DF7">
        <w:rPr>
          <w:rFonts w:ascii="Kelson Sans" w:hAnsi="Kelson Sans"/>
          <w:sz w:val="24"/>
          <w:szCs w:val="24"/>
        </w:rPr>
        <w:t>…………………..…….…………………………</w:t>
      </w:r>
      <w:r>
        <w:rPr>
          <w:rFonts w:ascii="Kelson Sans" w:hAnsi="Kelson Sans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120DF7">
        <w:rPr>
          <w:rFonts w:ascii="Kelson Sans" w:hAnsi="Kelson Sans"/>
          <w:sz w:val="24"/>
          <w:szCs w:val="24"/>
        </w:rPr>
        <w:t>……...….….……………………..…….………………………………………………………………...….….……………………..…</w:t>
      </w:r>
      <w:r w:rsidRPr="001D0741">
        <w:rPr>
          <w:rFonts w:ascii="Kelson Sans" w:hAnsi="Kelson Sans"/>
          <w:sz w:val="24"/>
          <w:szCs w:val="24"/>
        </w:rPr>
        <w:t xml:space="preserve"> </w:t>
      </w:r>
      <w:r>
        <w:rPr>
          <w:rFonts w:ascii="Kelson Sans" w:hAnsi="Kelson Sans"/>
          <w:sz w:val="24"/>
          <w:szCs w:val="24"/>
        </w:rPr>
        <w:t>.</w:t>
      </w:r>
      <w:r w:rsidRPr="00120DF7">
        <w:rPr>
          <w:rFonts w:ascii="Kelson Sans" w:hAnsi="Kelson Sans"/>
          <w:sz w:val="24"/>
          <w:szCs w:val="24"/>
        </w:rPr>
        <w:t>…………………..…….…………………………</w:t>
      </w:r>
      <w:r>
        <w:rPr>
          <w:rFonts w:ascii="Kelson Sans" w:hAnsi="Kelson Sans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120DF7">
        <w:rPr>
          <w:rFonts w:ascii="Kelson Sans" w:hAnsi="Kelson Sans"/>
          <w:sz w:val="24"/>
          <w:szCs w:val="24"/>
        </w:rPr>
        <w:t>……...….….……………………..…….………………………………………………………………...….….……………………..…</w:t>
      </w:r>
      <w:r w:rsidRPr="001D0741">
        <w:rPr>
          <w:rFonts w:ascii="Kelson Sans" w:hAnsi="Kelson Sans"/>
          <w:sz w:val="24"/>
          <w:szCs w:val="24"/>
        </w:rPr>
        <w:t xml:space="preserve"> </w:t>
      </w:r>
      <w:r>
        <w:rPr>
          <w:rFonts w:ascii="Kelson Sans" w:hAnsi="Kelson Sans"/>
          <w:sz w:val="24"/>
          <w:szCs w:val="24"/>
        </w:rPr>
        <w:t>.</w:t>
      </w:r>
      <w:r w:rsidRPr="00120DF7">
        <w:rPr>
          <w:rFonts w:ascii="Kelson Sans" w:hAnsi="Kelson Sans"/>
          <w:sz w:val="24"/>
          <w:szCs w:val="24"/>
        </w:rPr>
        <w:t>…………………..…….…………………………</w:t>
      </w:r>
      <w:r>
        <w:rPr>
          <w:rFonts w:ascii="Kelson Sans" w:hAnsi="Kelson Sans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120DF7">
        <w:rPr>
          <w:rFonts w:ascii="Kelson Sans" w:hAnsi="Kelson Sans"/>
          <w:sz w:val="24"/>
          <w:szCs w:val="24"/>
        </w:rPr>
        <w:t>……...….….……………………..…….………………………………………………………………...….….……………………..…</w:t>
      </w:r>
      <w:r w:rsidR="00A53EBF" w:rsidRPr="00120DF7">
        <w:rPr>
          <w:rFonts w:ascii="Kelson Sans" w:hAnsi="Kelson Sans"/>
          <w:sz w:val="24"/>
          <w:szCs w:val="24"/>
        </w:rPr>
        <w:t>….………………………………………………………………...….….……………………..…….………………………………………………………………...….….……………………..…….………………………………………………………………...….….……………………..…….………………………………………………………………….…………………………..…….………………………………………………………...…..….……</w:t>
      </w:r>
      <w:r w:rsidR="00A53EBF">
        <w:rPr>
          <w:rFonts w:ascii="Kelson Sans" w:hAnsi="Kelson Sans"/>
          <w:sz w:val="24"/>
          <w:szCs w:val="24"/>
        </w:rPr>
        <w:t>………………</w:t>
      </w:r>
    </w:p>
    <w:p w:rsidR="00A53EBF" w:rsidRDefault="00A53EBF" w:rsidP="00A53EBF">
      <w:pPr>
        <w:widowControl w:val="0"/>
        <w:jc w:val="left"/>
        <w:rPr>
          <w:rFonts w:ascii="Kelson Sans" w:hAnsi="Kelson Sans"/>
          <w:sz w:val="20"/>
          <w:szCs w:val="20"/>
        </w:rPr>
      </w:pPr>
    </w:p>
    <w:p w:rsidR="00462451" w:rsidRDefault="00462451" w:rsidP="00727CDC">
      <w:pPr>
        <w:widowControl w:val="0"/>
        <w:spacing w:after="0"/>
        <w:rPr>
          <w:rFonts w:ascii="Kelson Sans" w:hAnsi="Kelson Sans"/>
          <w:b/>
          <w:bCs/>
          <w:sz w:val="24"/>
          <w:szCs w:val="24"/>
        </w:rPr>
      </w:pPr>
    </w:p>
    <w:p w:rsidR="00F67505" w:rsidRPr="001D0741" w:rsidRDefault="00F67505" w:rsidP="00F67505">
      <w:pPr>
        <w:widowControl w:val="0"/>
        <w:spacing w:after="0"/>
        <w:rPr>
          <w:rFonts w:ascii="Kelson Sans" w:hAnsi="Kelson Sans"/>
          <w:bCs/>
          <w:sz w:val="20"/>
          <w:szCs w:val="24"/>
        </w:rPr>
      </w:pPr>
      <w:r w:rsidRPr="00120DF7">
        <w:rPr>
          <w:rFonts w:ascii="Kelson Sans" w:hAnsi="Kelson Sans"/>
          <w:b/>
          <w:bCs/>
          <w:sz w:val="24"/>
          <w:szCs w:val="24"/>
        </w:rPr>
        <w:t>Vos remarques</w:t>
      </w:r>
      <w:r w:rsidRPr="001D0741">
        <w:rPr>
          <w:rFonts w:ascii="Kelson Sans" w:hAnsi="Kelson Sans"/>
          <w:b/>
          <w:bCs/>
          <w:szCs w:val="24"/>
        </w:rPr>
        <w:t xml:space="preserve"> </w:t>
      </w:r>
      <w:r w:rsidRPr="001D0741">
        <w:rPr>
          <w:rFonts w:ascii="Kelson Sans" w:hAnsi="Kelson Sans"/>
          <w:bCs/>
          <w:sz w:val="20"/>
          <w:szCs w:val="24"/>
        </w:rPr>
        <w:t>(si vous avez des précisions à nous apporter sur tel ou tel point)</w:t>
      </w:r>
    </w:p>
    <w:p w:rsidR="00F67505" w:rsidRDefault="00F67505" w:rsidP="00F67505">
      <w:pPr>
        <w:widowControl w:val="0"/>
        <w:spacing w:after="0"/>
        <w:rPr>
          <w:rFonts w:ascii="Kelson Sans" w:hAnsi="Kelson Sans"/>
          <w:sz w:val="24"/>
          <w:szCs w:val="24"/>
        </w:rPr>
      </w:pPr>
      <w:r w:rsidRPr="00120DF7">
        <w:rPr>
          <w:rFonts w:ascii="Kelson Sans" w:hAnsi="Kelson Sans"/>
          <w:sz w:val="24"/>
          <w:szCs w:val="24"/>
        </w:rPr>
        <w:t>……………………..…….…………………………</w:t>
      </w:r>
      <w:r>
        <w:rPr>
          <w:rFonts w:ascii="Kelson Sans" w:hAnsi="Kelson Sans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120DF7">
        <w:rPr>
          <w:rFonts w:ascii="Kelson Sans" w:hAnsi="Kelson Sans"/>
          <w:sz w:val="24"/>
          <w:szCs w:val="24"/>
        </w:rPr>
        <w:t>……...….….……………………..…….………………………………………………………………...….….……………………..…….………………………………………………………………...….….……………………..…….………………………………………………………………...….….……………………..…….………………………………………………………………...….….……………………..…….………………………………………………………………….…………………………..…….………………………………………………………...…..….……</w:t>
      </w:r>
      <w:r>
        <w:rPr>
          <w:rFonts w:ascii="Kelson Sans" w:hAnsi="Kelson Sans"/>
          <w:sz w:val="24"/>
          <w:szCs w:val="24"/>
        </w:rPr>
        <w:t>………………</w:t>
      </w:r>
    </w:p>
    <w:p w:rsidR="00727CDC" w:rsidRDefault="00727CDC" w:rsidP="00A53EBF">
      <w:pPr>
        <w:rPr>
          <w:rFonts w:ascii="Kelson Sans" w:hAnsi="Kelson Sans"/>
          <w:sz w:val="20"/>
        </w:rPr>
      </w:pPr>
    </w:p>
    <w:p w:rsidR="00CB537C" w:rsidRDefault="00CB537C">
      <w:pPr>
        <w:rPr>
          <w:rFonts w:ascii="Kelson Sans" w:hAnsi="Kelson Sans"/>
          <w:sz w:val="20"/>
        </w:rPr>
      </w:pPr>
      <w:r>
        <w:rPr>
          <w:rFonts w:ascii="Kelson Sans" w:hAnsi="Kelson Sans"/>
          <w:sz w:val="20"/>
        </w:rPr>
        <w:br w:type="page"/>
      </w:r>
    </w:p>
    <w:p w:rsidR="00727CDC" w:rsidRDefault="00727CDC" w:rsidP="00A53EBF">
      <w:pPr>
        <w:rPr>
          <w:rFonts w:ascii="Kelson Sans" w:hAnsi="Kelson Sans"/>
          <w:sz w:val="20"/>
        </w:rPr>
      </w:pPr>
    </w:p>
    <w:p w:rsidR="00C34D71" w:rsidRDefault="00C34D71" w:rsidP="00C34D71">
      <w:pPr>
        <w:jc w:val="center"/>
        <w:rPr>
          <w:rFonts w:ascii="Kelson Sans" w:hAnsi="Kelson Sans"/>
          <w:sz w:val="20"/>
        </w:rPr>
      </w:pPr>
      <w:r>
        <w:rPr>
          <w:rFonts w:ascii="Kelson Sans" w:hAnsi="Kelson Sans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7BD6B5C0" wp14:editId="77078A8C">
            <wp:extent cx="3019643" cy="540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uttes_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64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71" w:rsidRPr="00727CDC" w:rsidRDefault="00C34D71" w:rsidP="00C34D71">
      <w:pPr>
        <w:jc w:val="center"/>
        <w:rPr>
          <w:rFonts w:ascii="Kelson Sans" w:hAnsi="Kelson Sans"/>
          <w:color w:val="808080" w:themeColor="background1" w:themeShade="80"/>
          <w:sz w:val="20"/>
        </w:rPr>
      </w:pPr>
      <w:r w:rsidRPr="00727CDC">
        <w:rPr>
          <w:rFonts w:ascii="Kelson Sans" w:hAnsi="Kelson Sans"/>
          <w:color w:val="808080" w:themeColor="background1" w:themeShade="80"/>
          <w:sz w:val="20"/>
        </w:rPr>
        <w:t>Partie réservée à la commission, ne rien inscrire ci-dessous. Merci.</w:t>
      </w:r>
    </w:p>
    <w:p w:rsidR="00C34D71" w:rsidRPr="00727CDC" w:rsidRDefault="00C34D71" w:rsidP="00073F9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Kelson Sans" w:hAnsi="Kelson Sans" w:cs="Calibri"/>
          <w:color w:val="808080" w:themeColor="background1" w:themeShade="80"/>
          <w:sz w:val="20"/>
          <w:szCs w:val="24"/>
        </w:rPr>
      </w:pP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Quotient 1</w:t>
      </w:r>
      <w:r w:rsidRPr="00727CDC">
        <w:rPr>
          <w:rFonts w:cs="Calibri"/>
          <w:color w:val="808080" w:themeColor="background1" w:themeShade="80"/>
          <w:sz w:val="20"/>
          <w:szCs w:val="24"/>
        </w:rPr>
        <w:t> </w:t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: ………………………………………………..</w:t>
      </w:r>
      <w:r w:rsidR="00727CDC"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 xml:space="preserve"> </w:t>
      </w:r>
      <w:r w:rsidR="00727CDC"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ab/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Quotient 2</w:t>
      </w:r>
      <w:r w:rsidRPr="00727CDC">
        <w:rPr>
          <w:rFonts w:cs="Calibri"/>
          <w:color w:val="808080" w:themeColor="background1" w:themeShade="80"/>
          <w:sz w:val="20"/>
          <w:szCs w:val="24"/>
        </w:rPr>
        <w:t> </w:t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: ……………………………………………….</w:t>
      </w:r>
    </w:p>
    <w:p w:rsidR="00C34D71" w:rsidRPr="00727CDC" w:rsidRDefault="00C34D71" w:rsidP="00E14F4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Kelson Sans" w:hAnsi="Kelson Sans" w:cs="Calibri"/>
          <w:color w:val="808080" w:themeColor="background1" w:themeShade="80"/>
          <w:sz w:val="20"/>
          <w:szCs w:val="24"/>
        </w:rPr>
      </w:pP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Quotient 3</w:t>
      </w:r>
      <w:r w:rsidRPr="00727CDC">
        <w:rPr>
          <w:rFonts w:cs="Calibri"/>
          <w:color w:val="808080" w:themeColor="background1" w:themeShade="80"/>
          <w:sz w:val="20"/>
          <w:szCs w:val="24"/>
        </w:rPr>
        <w:t> </w:t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: OUI – NON</w:t>
      </w:r>
      <w:r w:rsidR="00727CDC"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ab/>
      </w:r>
      <w:r w:rsidR="00727CDC"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ab/>
      </w:r>
      <w:r w:rsidR="00727CDC"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ab/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Quotient 4</w:t>
      </w:r>
      <w:r w:rsidRPr="00727CDC">
        <w:rPr>
          <w:rFonts w:cs="Calibri"/>
          <w:color w:val="808080" w:themeColor="background1" w:themeShade="80"/>
          <w:sz w:val="20"/>
          <w:szCs w:val="24"/>
        </w:rPr>
        <w:t> </w:t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: OUI – NON, Nombre</w:t>
      </w:r>
      <w:r w:rsidRPr="00727CDC">
        <w:rPr>
          <w:rFonts w:cs="Calibri"/>
          <w:color w:val="808080" w:themeColor="background1" w:themeShade="80"/>
          <w:sz w:val="20"/>
          <w:szCs w:val="24"/>
        </w:rPr>
        <w:t> </w:t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: ………</w:t>
      </w:r>
      <w:proofErr w:type="gramStart"/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.(</w:t>
      </w:r>
      <w:proofErr w:type="gramEnd"/>
      <w:r w:rsidR="00727CDC"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ETP</w:t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)</w:t>
      </w:r>
    </w:p>
    <w:p w:rsidR="00C34D71" w:rsidRPr="00727CDC" w:rsidRDefault="00C34D71" w:rsidP="00C0389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Kelson Sans" w:hAnsi="Kelson Sans" w:cs="Calibri"/>
          <w:color w:val="808080" w:themeColor="background1" w:themeShade="80"/>
          <w:sz w:val="20"/>
          <w:szCs w:val="24"/>
        </w:rPr>
      </w:pP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Quotient 5</w:t>
      </w:r>
      <w:r w:rsidRPr="00727CDC">
        <w:rPr>
          <w:rFonts w:cs="Calibri"/>
          <w:color w:val="808080" w:themeColor="background1" w:themeShade="80"/>
          <w:sz w:val="20"/>
          <w:szCs w:val="24"/>
        </w:rPr>
        <w:t> </w:t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: ……………………………………………….</w:t>
      </w:r>
      <w:r w:rsidR="00727CDC"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ab/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Quotient 6</w:t>
      </w:r>
      <w:r w:rsidRPr="00727CDC">
        <w:rPr>
          <w:rFonts w:cs="Calibri"/>
          <w:color w:val="808080" w:themeColor="background1" w:themeShade="80"/>
          <w:sz w:val="20"/>
          <w:szCs w:val="24"/>
        </w:rPr>
        <w:t> </w:t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 xml:space="preserve">: </w:t>
      </w:r>
      <w:r w:rsidR="00727CDC"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……………/………………/……………….</w:t>
      </w:r>
    </w:p>
    <w:p w:rsidR="009A3E03" w:rsidRPr="00005164" w:rsidRDefault="009A3E03" w:rsidP="009A3E0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Kelson Sans" w:hAnsi="Kelson Sans"/>
          <w:sz w:val="20"/>
        </w:rPr>
      </w:pPr>
      <w:r w:rsidRPr="00005164">
        <w:rPr>
          <w:rFonts w:ascii="Kelson Sans" w:hAnsi="Kelson Sans" w:cs="Calibri"/>
          <w:color w:val="808080" w:themeColor="background1" w:themeShade="80"/>
          <w:sz w:val="20"/>
          <w:szCs w:val="24"/>
        </w:rPr>
        <w:t xml:space="preserve">Quotient </w:t>
      </w:r>
      <w:r>
        <w:rPr>
          <w:rFonts w:ascii="Kelson Sans" w:hAnsi="Kelson Sans" w:cs="Calibri"/>
          <w:color w:val="808080" w:themeColor="background1" w:themeShade="80"/>
          <w:sz w:val="20"/>
          <w:szCs w:val="24"/>
        </w:rPr>
        <w:t>7</w:t>
      </w:r>
      <w:r w:rsidRPr="00005164">
        <w:rPr>
          <w:rFonts w:cs="Calibri"/>
          <w:color w:val="808080" w:themeColor="background1" w:themeShade="80"/>
          <w:sz w:val="20"/>
          <w:szCs w:val="24"/>
        </w:rPr>
        <w:t> </w:t>
      </w:r>
      <w:r w:rsidRPr="00005164">
        <w:rPr>
          <w:rFonts w:ascii="Kelson Sans" w:hAnsi="Kelson Sans" w:cs="Calibri"/>
          <w:color w:val="808080" w:themeColor="background1" w:themeShade="80"/>
          <w:sz w:val="20"/>
          <w:szCs w:val="24"/>
        </w:rPr>
        <w:t xml:space="preserve">: </w:t>
      </w:r>
      <w:r w:rsidRPr="00727CDC">
        <w:rPr>
          <w:rFonts w:ascii="Kelson Sans" w:hAnsi="Kelson Sans" w:cs="Calibri"/>
          <w:color w:val="808080" w:themeColor="background1" w:themeShade="80"/>
          <w:sz w:val="20"/>
          <w:szCs w:val="24"/>
        </w:rPr>
        <w:t>OUI – NON</w:t>
      </w:r>
    </w:p>
    <w:p w:rsidR="00C34D71" w:rsidRPr="00005164" w:rsidRDefault="00C34D71" w:rsidP="00F3687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Kelson Sans" w:hAnsi="Kelson Sans"/>
          <w:sz w:val="20"/>
        </w:rPr>
      </w:pPr>
      <w:r w:rsidRPr="00101BB4">
        <w:rPr>
          <w:rFonts w:ascii="Kelson Sans" w:hAnsi="Kelson Sans" w:cs="Calibri"/>
          <w:color w:val="808080" w:themeColor="background1" w:themeShade="80"/>
          <w:sz w:val="20"/>
          <w:szCs w:val="24"/>
        </w:rPr>
        <w:t xml:space="preserve">Quotient </w:t>
      </w:r>
      <w:r w:rsidR="009A3E03">
        <w:rPr>
          <w:rFonts w:ascii="Kelson Sans" w:hAnsi="Kelson Sans" w:cs="Calibri"/>
          <w:color w:val="808080" w:themeColor="background1" w:themeShade="80"/>
          <w:sz w:val="20"/>
          <w:szCs w:val="24"/>
        </w:rPr>
        <w:t>8</w:t>
      </w:r>
      <w:r w:rsidRPr="00101BB4">
        <w:rPr>
          <w:rFonts w:cs="Calibri"/>
          <w:color w:val="808080" w:themeColor="background1" w:themeShade="80"/>
          <w:sz w:val="20"/>
          <w:szCs w:val="24"/>
        </w:rPr>
        <w:t> </w:t>
      </w:r>
      <w:r w:rsidRPr="00101BB4">
        <w:rPr>
          <w:rFonts w:ascii="Kelson Sans" w:hAnsi="Kelson Sans" w:cs="Calibri"/>
          <w:color w:val="808080" w:themeColor="background1" w:themeShade="80"/>
          <w:sz w:val="20"/>
          <w:szCs w:val="24"/>
        </w:rPr>
        <w:t xml:space="preserve">: </w:t>
      </w:r>
      <w:r w:rsidR="00727CDC" w:rsidRPr="00101BB4">
        <w:rPr>
          <w:rFonts w:ascii="Kelson Sans" w:hAnsi="Kelson Sans" w:cs="Calibri"/>
          <w:color w:val="808080" w:themeColor="background1" w:themeShade="80"/>
          <w:sz w:val="20"/>
          <w:szCs w:val="24"/>
        </w:rPr>
        <w:t>………………………………………………………………………………………………………………………………….</w:t>
      </w:r>
    </w:p>
    <w:p w:rsidR="009A3E03" w:rsidRPr="00005164" w:rsidRDefault="009A3E03" w:rsidP="009A3E03">
      <w:pPr>
        <w:autoSpaceDE w:val="0"/>
        <w:autoSpaceDN w:val="0"/>
        <w:adjustRightInd w:val="0"/>
        <w:spacing w:before="120" w:after="0" w:line="240" w:lineRule="auto"/>
        <w:rPr>
          <w:rFonts w:ascii="Kelson Sans" w:hAnsi="Kelson Sans"/>
          <w:sz w:val="20"/>
        </w:rPr>
      </w:pPr>
    </w:p>
    <w:sectPr w:rsidR="009A3E03" w:rsidRPr="00005164" w:rsidSect="007A29CB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992" w:left="1418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11" w:rsidRDefault="00881711" w:rsidP="00DB3186">
      <w:pPr>
        <w:spacing w:after="0" w:line="240" w:lineRule="auto"/>
      </w:pPr>
      <w:r>
        <w:separator/>
      </w:r>
    </w:p>
  </w:endnote>
  <w:endnote w:type="continuationSeparator" w:id="0">
    <w:p w:rsidR="00881711" w:rsidRDefault="00881711" w:rsidP="00DB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lson Sans">
    <w:panose1 w:val="020005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0" w:type="pct"/>
      <w:tblBorders>
        <w:top w:val="single" w:sz="18" w:space="0" w:color="7030A0"/>
        <w:insideH w:val="single" w:sz="18" w:space="0" w:color="800080"/>
        <w:insideV w:val="single" w:sz="18" w:space="0" w:color="7030A0"/>
      </w:tblBorders>
      <w:tblLook w:val="04A0" w:firstRow="1" w:lastRow="0" w:firstColumn="1" w:lastColumn="0" w:noHBand="0" w:noVBand="1"/>
    </w:tblPr>
    <w:tblGrid>
      <w:gridCol w:w="1224"/>
      <w:gridCol w:w="8119"/>
    </w:tblGrid>
    <w:tr w:rsidR="006C2A95" w:rsidRPr="006C2A95" w:rsidTr="006C2A95">
      <w:trPr>
        <w:trHeight w:val="243"/>
      </w:trPr>
      <w:tc>
        <w:tcPr>
          <w:tcW w:w="1242" w:type="dxa"/>
        </w:tcPr>
        <w:p w:rsidR="006C2A95" w:rsidRPr="006C2A95" w:rsidRDefault="006C2A95" w:rsidP="006C2A95">
          <w:pPr>
            <w:pStyle w:val="Pieddepage"/>
            <w:jc w:val="right"/>
            <w:rPr>
              <w:b/>
              <w:color w:val="7030A0"/>
              <w:sz w:val="32"/>
              <w:szCs w:val="32"/>
            </w:rPr>
          </w:pPr>
          <w:r w:rsidRPr="006C2A95">
            <w:rPr>
              <w:rFonts w:ascii="Kelson Sans" w:hAnsi="Kelson Sans"/>
              <w:color w:val="7030A0"/>
              <w:sz w:val="18"/>
            </w:rPr>
            <w:t xml:space="preserve">Page </w:t>
          </w:r>
          <w:r w:rsidR="00F652AB" w:rsidRPr="006C2A95">
            <w:rPr>
              <w:rFonts w:ascii="Kelson Sans" w:hAnsi="Kelson Sans"/>
              <w:color w:val="7030A0"/>
              <w:sz w:val="18"/>
            </w:rPr>
            <w:fldChar w:fldCharType="begin"/>
          </w:r>
          <w:r w:rsidRPr="006C2A95">
            <w:rPr>
              <w:rFonts w:ascii="Kelson Sans" w:hAnsi="Kelson Sans"/>
              <w:color w:val="7030A0"/>
              <w:sz w:val="18"/>
            </w:rPr>
            <w:instrText xml:space="preserve"> PAGE </w:instrText>
          </w:r>
          <w:r w:rsidR="00F652AB" w:rsidRPr="006C2A95">
            <w:rPr>
              <w:rFonts w:ascii="Kelson Sans" w:hAnsi="Kelson Sans"/>
              <w:color w:val="7030A0"/>
              <w:sz w:val="18"/>
            </w:rPr>
            <w:fldChar w:fldCharType="separate"/>
          </w:r>
          <w:r w:rsidR="00F67551">
            <w:rPr>
              <w:rFonts w:ascii="Kelson Sans" w:hAnsi="Kelson Sans"/>
              <w:noProof/>
              <w:color w:val="7030A0"/>
              <w:sz w:val="18"/>
            </w:rPr>
            <w:t>6</w:t>
          </w:r>
          <w:r w:rsidR="00F652AB" w:rsidRPr="006C2A95">
            <w:rPr>
              <w:rFonts w:ascii="Kelson Sans" w:hAnsi="Kelson Sans"/>
              <w:color w:val="7030A0"/>
              <w:sz w:val="18"/>
            </w:rPr>
            <w:fldChar w:fldCharType="end"/>
          </w:r>
          <w:r w:rsidRPr="006C2A95">
            <w:rPr>
              <w:rFonts w:ascii="Kelson Sans" w:hAnsi="Kelson Sans"/>
              <w:color w:val="7030A0"/>
              <w:sz w:val="18"/>
            </w:rPr>
            <w:t xml:space="preserve"> sur </w:t>
          </w:r>
          <w:r w:rsidR="00F652AB" w:rsidRPr="006C2A95">
            <w:rPr>
              <w:rFonts w:ascii="Kelson Sans" w:hAnsi="Kelson Sans"/>
              <w:color w:val="7030A0"/>
              <w:sz w:val="18"/>
            </w:rPr>
            <w:fldChar w:fldCharType="begin"/>
          </w:r>
          <w:r w:rsidRPr="006C2A95">
            <w:rPr>
              <w:rFonts w:ascii="Kelson Sans" w:hAnsi="Kelson Sans"/>
              <w:color w:val="7030A0"/>
              <w:sz w:val="18"/>
            </w:rPr>
            <w:instrText xml:space="preserve"> NUMPAGES  </w:instrText>
          </w:r>
          <w:r w:rsidR="00F652AB" w:rsidRPr="006C2A95">
            <w:rPr>
              <w:rFonts w:ascii="Kelson Sans" w:hAnsi="Kelson Sans"/>
              <w:color w:val="7030A0"/>
              <w:sz w:val="18"/>
            </w:rPr>
            <w:fldChar w:fldCharType="separate"/>
          </w:r>
          <w:r w:rsidR="00F67551">
            <w:rPr>
              <w:rFonts w:ascii="Kelson Sans" w:hAnsi="Kelson Sans"/>
              <w:noProof/>
              <w:color w:val="7030A0"/>
              <w:sz w:val="18"/>
            </w:rPr>
            <w:t>6</w:t>
          </w:r>
          <w:r w:rsidR="00F652AB" w:rsidRPr="006C2A95">
            <w:rPr>
              <w:rFonts w:ascii="Kelson Sans" w:hAnsi="Kelson Sans"/>
              <w:color w:val="7030A0"/>
              <w:sz w:val="18"/>
            </w:rPr>
            <w:fldChar w:fldCharType="end"/>
          </w:r>
        </w:p>
      </w:tc>
      <w:tc>
        <w:tcPr>
          <w:tcW w:w="8324" w:type="dxa"/>
        </w:tcPr>
        <w:sdt>
          <w:sdtPr>
            <w:rPr>
              <w:rFonts w:ascii="Kelson Sans" w:hAnsi="Kelson Sans"/>
              <w:color w:val="7030A0"/>
              <w:sz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C2A95" w:rsidRPr="006C2A95" w:rsidRDefault="006C2A95" w:rsidP="001F7FBE">
              <w:pPr>
                <w:spacing w:after="0" w:line="240" w:lineRule="auto"/>
                <w:rPr>
                  <w:rFonts w:ascii="Kelson Sans" w:hAnsi="Kelson Sans"/>
                  <w:color w:val="7030A0"/>
                  <w:sz w:val="18"/>
                </w:rPr>
              </w:pPr>
              <w:r w:rsidRPr="006C2A95">
                <w:rPr>
                  <w:rFonts w:ascii="Kelson Sans" w:hAnsi="Kelson Sans"/>
                  <w:color w:val="7030A0"/>
                  <w:sz w:val="18"/>
                </w:rPr>
                <w:t xml:space="preserve">&gt;&gt;&gt; </w:t>
              </w:r>
              <w:r w:rsidR="004137CA">
                <w:rPr>
                  <w:rFonts w:ascii="Kelson Sans" w:hAnsi="Kelson Sans"/>
                  <w:i/>
                  <w:color w:val="7030A0"/>
                  <w:sz w:val="18"/>
                </w:rPr>
                <w:t>Communes sportives 201</w:t>
              </w:r>
              <w:r w:rsidR="001F7FBE">
                <w:rPr>
                  <w:rFonts w:ascii="Kelson Sans" w:hAnsi="Kelson Sans"/>
                  <w:i/>
                  <w:color w:val="7030A0"/>
                  <w:sz w:val="18"/>
                </w:rPr>
                <w:t>9</w:t>
              </w:r>
              <w:r w:rsidR="00120DF7">
                <w:rPr>
                  <w:rFonts w:ascii="Kelson Sans" w:hAnsi="Kelson Sans"/>
                  <w:i/>
                  <w:color w:val="7030A0"/>
                  <w:sz w:val="18"/>
                </w:rPr>
                <w:t>- dossier de candidature</w:t>
              </w:r>
            </w:p>
          </w:sdtContent>
        </w:sdt>
      </w:tc>
    </w:tr>
  </w:tbl>
  <w:p w:rsidR="00DB3186" w:rsidRDefault="00DB31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86" w:rsidRDefault="005D6B7F">
    <w:pPr>
      <w:pStyle w:val="Pieddepage"/>
    </w:pPr>
    <w:r w:rsidRPr="005D6B7F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2461895</wp:posOffset>
          </wp:positionH>
          <wp:positionV relativeFrom="paragraph">
            <wp:posOffset>-965835</wp:posOffset>
          </wp:positionV>
          <wp:extent cx="828000" cy="8280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os_ent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186" w:rsidRPr="00DB3186"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-765810</wp:posOffset>
          </wp:positionV>
          <wp:extent cx="8397240" cy="1085850"/>
          <wp:effectExtent l="19050" t="0" r="3810" b="0"/>
          <wp:wrapNone/>
          <wp:docPr id="9" name="Image 1" descr="elements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s_b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724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11" w:rsidRDefault="00881711" w:rsidP="00DB3186">
      <w:pPr>
        <w:spacing w:after="0" w:line="240" w:lineRule="auto"/>
      </w:pPr>
      <w:r>
        <w:separator/>
      </w:r>
    </w:p>
  </w:footnote>
  <w:footnote w:type="continuationSeparator" w:id="0">
    <w:p w:rsidR="00881711" w:rsidRDefault="00881711" w:rsidP="00DB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86" w:rsidRDefault="00D53D74" w:rsidP="00DB3186">
    <w:pPr>
      <w:pStyle w:val="En-tte"/>
      <w:tabs>
        <w:tab w:val="clear" w:pos="4536"/>
        <w:tab w:val="clear" w:pos="9072"/>
        <w:tab w:val="left" w:pos="2460"/>
      </w:tabs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-278765</wp:posOffset>
          </wp:positionV>
          <wp:extent cx="1000125" cy="716915"/>
          <wp:effectExtent l="0" t="0" r="9525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_CROSCVL_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18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86" w:rsidRDefault="00DB3186">
    <w:pPr>
      <w:pStyle w:val="En-tte"/>
    </w:pPr>
    <w:r w:rsidRPr="00DB3186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-411480</wp:posOffset>
          </wp:positionV>
          <wp:extent cx="8153400" cy="1095375"/>
          <wp:effectExtent l="19050" t="0" r="0" b="0"/>
          <wp:wrapNone/>
          <wp:docPr id="7" name="Image 1" descr="elements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s_b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81534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48pt;height:62.25pt" o:bullet="t">
        <v:imagedata r:id="rId1" o:title="goutte_rose"/>
      </v:shape>
    </w:pict>
  </w:numPicBullet>
  <w:abstractNum w:abstractNumId="0" w15:restartNumberingAfterBreak="0">
    <w:nsid w:val="10D55E60"/>
    <w:multiLevelType w:val="hybridMultilevel"/>
    <w:tmpl w:val="86D8B746"/>
    <w:lvl w:ilvl="0" w:tplc="3F88B652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57731C5"/>
    <w:multiLevelType w:val="hybridMultilevel"/>
    <w:tmpl w:val="014AEA3C"/>
    <w:lvl w:ilvl="0" w:tplc="EA24FFE8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color w:val="323E4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4EAB"/>
    <w:multiLevelType w:val="hybridMultilevel"/>
    <w:tmpl w:val="7AAA4AD0"/>
    <w:lvl w:ilvl="0" w:tplc="3F88B652">
      <w:start w:val="1"/>
      <w:numFmt w:val="bullet"/>
      <w:lvlText w:val=""/>
      <w:lvlPicBulletId w:val="0"/>
      <w:lvlJc w:val="left"/>
      <w:pPr>
        <w:ind w:left="16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49454BD"/>
    <w:multiLevelType w:val="hybridMultilevel"/>
    <w:tmpl w:val="538C8742"/>
    <w:lvl w:ilvl="0" w:tplc="3F88B6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166D0"/>
    <w:multiLevelType w:val="hybridMultilevel"/>
    <w:tmpl w:val="1CA8DFE4"/>
    <w:lvl w:ilvl="0" w:tplc="3F88B6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CA"/>
    <w:rsid w:val="00005164"/>
    <w:rsid w:val="000355A4"/>
    <w:rsid w:val="000A3CE1"/>
    <w:rsid w:val="00101BB4"/>
    <w:rsid w:val="00120DF7"/>
    <w:rsid w:val="00122476"/>
    <w:rsid w:val="00126059"/>
    <w:rsid w:val="00136A86"/>
    <w:rsid w:val="001D0741"/>
    <w:rsid w:val="001D62A2"/>
    <w:rsid w:val="001E78C6"/>
    <w:rsid w:val="001F7FBE"/>
    <w:rsid w:val="00217C30"/>
    <w:rsid w:val="002A5D94"/>
    <w:rsid w:val="002B7231"/>
    <w:rsid w:val="002C60D5"/>
    <w:rsid w:val="00302D07"/>
    <w:rsid w:val="00310413"/>
    <w:rsid w:val="003125D9"/>
    <w:rsid w:val="00312A95"/>
    <w:rsid w:val="00315EC0"/>
    <w:rsid w:val="00320C45"/>
    <w:rsid w:val="00326767"/>
    <w:rsid w:val="00331E3B"/>
    <w:rsid w:val="00354C55"/>
    <w:rsid w:val="003A7C1F"/>
    <w:rsid w:val="003B44F7"/>
    <w:rsid w:val="003C7247"/>
    <w:rsid w:val="003D4519"/>
    <w:rsid w:val="003E1383"/>
    <w:rsid w:val="003F6C95"/>
    <w:rsid w:val="004137CA"/>
    <w:rsid w:val="0042500A"/>
    <w:rsid w:val="00462451"/>
    <w:rsid w:val="0046697E"/>
    <w:rsid w:val="00495271"/>
    <w:rsid w:val="00590572"/>
    <w:rsid w:val="005B589F"/>
    <w:rsid w:val="005B6EF1"/>
    <w:rsid w:val="005D6B7F"/>
    <w:rsid w:val="005F13E8"/>
    <w:rsid w:val="00615E53"/>
    <w:rsid w:val="00617D52"/>
    <w:rsid w:val="006C2A95"/>
    <w:rsid w:val="007201E3"/>
    <w:rsid w:val="00727CDC"/>
    <w:rsid w:val="007408AB"/>
    <w:rsid w:val="0076160E"/>
    <w:rsid w:val="007A132D"/>
    <w:rsid w:val="007A29CB"/>
    <w:rsid w:val="007E0E93"/>
    <w:rsid w:val="007F1467"/>
    <w:rsid w:val="00800FFE"/>
    <w:rsid w:val="00830849"/>
    <w:rsid w:val="00881711"/>
    <w:rsid w:val="008A1F1E"/>
    <w:rsid w:val="00926E6A"/>
    <w:rsid w:val="00974F45"/>
    <w:rsid w:val="009A3E03"/>
    <w:rsid w:val="009D46D4"/>
    <w:rsid w:val="009D5436"/>
    <w:rsid w:val="00A16B69"/>
    <w:rsid w:val="00A17EEA"/>
    <w:rsid w:val="00A258E0"/>
    <w:rsid w:val="00A30E65"/>
    <w:rsid w:val="00A449D3"/>
    <w:rsid w:val="00A53EBF"/>
    <w:rsid w:val="00AC3CCA"/>
    <w:rsid w:val="00B60D91"/>
    <w:rsid w:val="00BE7408"/>
    <w:rsid w:val="00C34D71"/>
    <w:rsid w:val="00C35CD5"/>
    <w:rsid w:val="00C9769D"/>
    <w:rsid w:val="00CB537C"/>
    <w:rsid w:val="00D04CAF"/>
    <w:rsid w:val="00D53D74"/>
    <w:rsid w:val="00D96E62"/>
    <w:rsid w:val="00DB3186"/>
    <w:rsid w:val="00DF4E23"/>
    <w:rsid w:val="00E10DA7"/>
    <w:rsid w:val="00EF2066"/>
    <w:rsid w:val="00EF4DB5"/>
    <w:rsid w:val="00EF7277"/>
    <w:rsid w:val="00F4042B"/>
    <w:rsid w:val="00F652AB"/>
    <w:rsid w:val="00F67505"/>
    <w:rsid w:val="00F67551"/>
    <w:rsid w:val="00F86812"/>
    <w:rsid w:val="00F92525"/>
    <w:rsid w:val="00FB5C73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71787-3D94-4C1C-A375-24204B1E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186"/>
  </w:style>
  <w:style w:type="paragraph" w:styleId="Pieddepage">
    <w:name w:val="footer"/>
    <w:basedOn w:val="Normal"/>
    <w:link w:val="PieddepageCar"/>
    <w:uiPriority w:val="99"/>
    <w:unhideWhenUsed/>
    <w:rsid w:val="00DB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186"/>
  </w:style>
  <w:style w:type="character" w:styleId="Lienhypertexte">
    <w:name w:val="Hyperlink"/>
    <w:basedOn w:val="Policepardfaut"/>
    <w:uiPriority w:val="99"/>
    <w:unhideWhenUsed/>
    <w:rsid w:val="004137CA"/>
    <w:rPr>
      <w:color w:val="0075AD"/>
      <w:u w:val="single"/>
    </w:rPr>
  </w:style>
  <w:style w:type="paragraph" w:styleId="Paragraphedeliste">
    <w:name w:val="List Paragraph"/>
    <w:basedOn w:val="Normal"/>
    <w:uiPriority w:val="34"/>
    <w:qFormat/>
    <w:rsid w:val="00120D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.cvl@franceolympique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entre.franceolympiqu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UNICATION%20CROS\Charte%20graphique\2013\MODELES_DOCS\LIVRET%20de%20FORMATION_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LIVRET de FORMATION_v3</Template>
  <TotalTime>536</TotalTime>
  <Pages>6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 PARMENTIER</cp:lastModifiedBy>
  <cp:revision>17</cp:revision>
  <cp:lastPrinted>2019-03-22T14:07:00Z</cp:lastPrinted>
  <dcterms:created xsi:type="dcterms:W3CDTF">2019-03-21T09:57:00Z</dcterms:created>
  <dcterms:modified xsi:type="dcterms:W3CDTF">2019-04-02T10:22:00Z</dcterms:modified>
</cp:coreProperties>
</file>